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5C53" w14:textId="77777777" w:rsidR="0065566D" w:rsidRDefault="0065566D" w:rsidP="00B120F5">
      <w:pPr>
        <w:pStyle w:val="Titel"/>
        <w:jc w:val="left"/>
        <w:rPr>
          <w:smallCaps/>
          <w:w w:val="110"/>
          <w:u w:val="none"/>
        </w:rPr>
      </w:pPr>
      <w:proofErr w:type="spellStart"/>
      <w:r>
        <w:rPr>
          <w:smallCaps/>
          <w:w w:val="110"/>
          <w:u w:val="none"/>
        </w:rPr>
        <w:t>antrag</w:t>
      </w:r>
      <w:proofErr w:type="spellEnd"/>
      <w:r>
        <w:rPr>
          <w:smallCaps/>
          <w:w w:val="110"/>
          <w:u w:val="none"/>
        </w:rPr>
        <w:t xml:space="preserve"> </w:t>
      </w:r>
    </w:p>
    <w:p w14:paraId="58DEC4C0" w14:textId="77777777" w:rsidR="0065566D" w:rsidRPr="00B120F5" w:rsidRDefault="0065566D" w:rsidP="00B120F5">
      <w:pPr>
        <w:pStyle w:val="Titel"/>
        <w:jc w:val="left"/>
        <w:rPr>
          <w:smallCaps/>
          <w:w w:val="110"/>
          <w:u w:val="none"/>
        </w:rPr>
      </w:pPr>
      <w:r w:rsidRPr="00AD1937">
        <w:rPr>
          <w:smallCaps/>
          <w:w w:val="110"/>
          <w:highlight w:val="yellow"/>
          <w:u w:val="none"/>
        </w:rPr>
        <w:t>nur gemeinsam mit einer Beratungsstelle Ihrer Wahl</w:t>
      </w:r>
    </w:p>
    <w:p w14:paraId="752EE977" w14:textId="77777777" w:rsidR="00501D3C" w:rsidRPr="0008047E" w:rsidRDefault="00501D3C">
      <w:pPr>
        <w:rPr>
          <w:bCs/>
          <w:i/>
          <w:iCs/>
        </w:rPr>
      </w:pPr>
    </w:p>
    <w:tbl>
      <w:tblPr>
        <w:tblW w:w="9384" w:type="dxa"/>
        <w:tblInd w:w="23" w:type="dxa"/>
        <w:tblLayout w:type="fixed"/>
        <w:tblCellMar>
          <w:left w:w="23" w:type="dxa"/>
          <w:right w:w="23" w:type="dxa"/>
        </w:tblCellMar>
        <w:tblLook w:val="0000" w:firstRow="0" w:lastRow="0" w:firstColumn="0" w:lastColumn="0" w:noHBand="0" w:noVBand="0"/>
      </w:tblPr>
      <w:tblGrid>
        <w:gridCol w:w="28"/>
        <w:gridCol w:w="2666"/>
        <w:gridCol w:w="283"/>
        <w:gridCol w:w="3119"/>
        <w:gridCol w:w="28"/>
        <w:gridCol w:w="3232"/>
        <w:gridCol w:w="28"/>
      </w:tblGrid>
      <w:tr w:rsidR="00501D3C" w:rsidRPr="0008047E" w14:paraId="75134981" w14:textId="77777777">
        <w:trPr>
          <w:gridAfter w:val="1"/>
          <w:wAfter w:w="28" w:type="dxa"/>
          <w:trHeight w:hRule="exact" w:val="56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3BF73C4" w14:textId="77777777" w:rsidR="00501D3C" w:rsidRPr="0008047E" w:rsidRDefault="00501D3C">
            <w:pPr>
              <w:pStyle w:val="Text"/>
              <w:rPr>
                <w:smallCaps/>
                <w:sz w:val="26"/>
              </w:rPr>
            </w:pPr>
          </w:p>
        </w:tc>
        <w:tc>
          <w:tcPr>
            <w:tcW w:w="3402" w:type="dxa"/>
            <w:gridSpan w:val="2"/>
            <w:tcBorders>
              <w:top w:val="single" w:sz="6" w:space="0" w:color="auto"/>
              <w:left w:val="single" w:sz="6" w:space="0" w:color="auto"/>
              <w:right w:val="single" w:sz="6" w:space="0" w:color="auto"/>
            </w:tcBorders>
            <w:shd w:val="pct5" w:color="auto" w:fill="auto"/>
            <w:vAlign w:val="center"/>
          </w:tcPr>
          <w:p w14:paraId="02C8F1A9" w14:textId="77777777" w:rsidR="00501D3C" w:rsidRPr="0008047E" w:rsidRDefault="00501D3C">
            <w:pPr>
              <w:pStyle w:val="TabellenText"/>
              <w:jc w:val="center"/>
              <w:rPr>
                <w:smallCaps/>
                <w:sz w:val="26"/>
              </w:rPr>
            </w:pPr>
            <w:r w:rsidRPr="0008047E">
              <w:rPr>
                <w:b/>
                <w:smallCaps/>
                <w:sz w:val="26"/>
              </w:rPr>
              <w:t>Antragsteller</w:t>
            </w:r>
          </w:p>
        </w:tc>
        <w:tc>
          <w:tcPr>
            <w:tcW w:w="3260"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1EB907F" w14:textId="77777777" w:rsidR="00501D3C" w:rsidRPr="0008047E" w:rsidRDefault="00501D3C">
            <w:pPr>
              <w:pStyle w:val="TabellenText"/>
              <w:jc w:val="center"/>
              <w:rPr>
                <w:smallCaps/>
                <w:sz w:val="26"/>
              </w:rPr>
            </w:pPr>
            <w:r w:rsidRPr="0008047E">
              <w:rPr>
                <w:b/>
                <w:smallCaps/>
                <w:sz w:val="26"/>
              </w:rPr>
              <w:t>(Ehe)-Partner</w:t>
            </w:r>
            <w:r w:rsidR="00896FD3" w:rsidRPr="0008047E">
              <w:rPr>
                <w:b/>
                <w:smallCaps/>
                <w:sz w:val="26"/>
              </w:rPr>
              <w:t xml:space="preserve"> </w:t>
            </w:r>
          </w:p>
        </w:tc>
      </w:tr>
      <w:tr w:rsidR="00501D3C" w:rsidRPr="0008047E" w14:paraId="1E7153AD"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FF7C3E2" w14:textId="77777777" w:rsidR="00501D3C" w:rsidRPr="0008047E" w:rsidRDefault="00501D3C">
            <w:pPr>
              <w:pStyle w:val="Text"/>
            </w:pPr>
            <w:r w:rsidRPr="0008047E">
              <w:rPr>
                <w:b/>
              </w:rPr>
              <w:t>Name</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5F22B634"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1B4C188" w14:textId="77777777" w:rsidR="00501D3C" w:rsidRPr="0008047E" w:rsidRDefault="00501D3C">
            <w:pPr>
              <w:pStyle w:val="Text"/>
            </w:pPr>
          </w:p>
        </w:tc>
      </w:tr>
      <w:tr w:rsidR="00501D3C" w:rsidRPr="0008047E" w14:paraId="106B61A0"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CA3E272" w14:textId="77777777" w:rsidR="00501D3C" w:rsidRPr="0008047E" w:rsidRDefault="00501D3C">
            <w:pPr>
              <w:pStyle w:val="Text"/>
            </w:pPr>
            <w:r w:rsidRPr="0008047E">
              <w:rPr>
                <w:b/>
              </w:rPr>
              <w:t>Vornamen</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36331E02"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62131076" w14:textId="77777777" w:rsidR="00501D3C" w:rsidRPr="0008047E" w:rsidRDefault="00501D3C">
            <w:pPr>
              <w:pStyle w:val="Text"/>
            </w:pPr>
          </w:p>
        </w:tc>
      </w:tr>
      <w:tr w:rsidR="00501D3C" w:rsidRPr="0008047E" w14:paraId="036BDF5B" w14:textId="77777777" w:rsidTr="0013222A">
        <w:trPr>
          <w:gridAfter w:val="1"/>
          <w:wAfter w:w="28" w:type="dxa"/>
          <w:trHeight w:val="886"/>
        </w:trPr>
        <w:tc>
          <w:tcPr>
            <w:tcW w:w="2694" w:type="dxa"/>
            <w:gridSpan w:val="2"/>
            <w:tcBorders>
              <w:top w:val="single" w:sz="6" w:space="0" w:color="auto"/>
              <w:left w:val="single" w:sz="6" w:space="0" w:color="auto"/>
              <w:bottom w:val="single" w:sz="6" w:space="0" w:color="auto"/>
              <w:right w:val="single" w:sz="6" w:space="0" w:color="auto"/>
            </w:tcBorders>
            <w:shd w:val="pct5" w:color="auto" w:fill="auto"/>
          </w:tcPr>
          <w:p w14:paraId="028CFA0A" w14:textId="77777777" w:rsidR="00501D3C" w:rsidRPr="0008047E" w:rsidRDefault="00501D3C">
            <w:pPr>
              <w:pStyle w:val="Text"/>
              <w:rPr>
                <w:b/>
              </w:rPr>
            </w:pPr>
            <w:r w:rsidRPr="0008047E">
              <w:rPr>
                <w:b/>
              </w:rPr>
              <w:t>Anschrift</w:t>
            </w:r>
          </w:p>
          <w:p w14:paraId="75610CF9" w14:textId="77777777" w:rsidR="00501D3C" w:rsidRPr="0008047E" w:rsidRDefault="00501D3C">
            <w:pPr>
              <w:pStyle w:val="Text"/>
              <w:rPr>
                <w:b/>
              </w:rPr>
            </w:pPr>
          </w:p>
          <w:p w14:paraId="273BA745" w14:textId="77777777" w:rsidR="00501D3C" w:rsidRPr="0008047E" w:rsidRDefault="00501D3C">
            <w:pPr>
              <w:pStyle w:val="Text"/>
              <w:rPr>
                <w:b/>
              </w:rPr>
            </w:pPr>
          </w:p>
          <w:p w14:paraId="368CC162" w14:textId="77777777" w:rsidR="00501D3C" w:rsidRPr="0008047E" w:rsidRDefault="00501D3C">
            <w:pPr>
              <w:pStyle w:val="Text"/>
              <w:rPr>
                <w:b/>
              </w:rPr>
            </w:pPr>
          </w:p>
        </w:tc>
        <w:tc>
          <w:tcPr>
            <w:tcW w:w="3402" w:type="dxa"/>
            <w:gridSpan w:val="2"/>
            <w:tcBorders>
              <w:top w:val="single" w:sz="6" w:space="0" w:color="auto"/>
              <w:left w:val="single" w:sz="6" w:space="0" w:color="auto"/>
              <w:bottom w:val="single" w:sz="6" w:space="0" w:color="auto"/>
              <w:right w:val="single" w:sz="6" w:space="0" w:color="auto"/>
            </w:tcBorders>
          </w:tcPr>
          <w:p w14:paraId="50E392BC"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tcPr>
          <w:p w14:paraId="458110BC" w14:textId="77777777" w:rsidR="00501D3C" w:rsidRPr="0008047E" w:rsidRDefault="00501D3C">
            <w:pPr>
              <w:pStyle w:val="Text"/>
            </w:pPr>
          </w:p>
        </w:tc>
      </w:tr>
      <w:tr w:rsidR="00501D3C" w:rsidRPr="0008047E" w14:paraId="1BADB0A9" w14:textId="77777777">
        <w:trPr>
          <w:gridAfter w:val="1"/>
          <w:wAfter w:w="28" w:type="dxa"/>
          <w:trHeight w:val="480"/>
        </w:trPr>
        <w:tc>
          <w:tcPr>
            <w:tcW w:w="2694" w:type="dxa"/>
            <w:gridSpan w:val="2"/>
            <w:tcBorders>
              <w:top w:val="single" w:sz="6" w:space="0" w:color="auto"/>
              <w:left w:val="single" w:sz="6" w:space="0" w:color="auto"/>
              <w:right w:val="single" w:sz="6" w:space="0" w:color="auto"/>
            </w:tcBorders>
            <w:shd w:val="pct5" w:color="auto" w:fill="auto"/>
            <w:vAlign w:val="center"/>
          </w:tcPr>
          <w:p w14:paraId="5C645E7A" w14:textId="77777777" w:rsidR="00501D3C" w:rsidRPr="0008047E" w:rsidRDefault="00501D3C">
            <w:pPr>
              <w:pStyle w:val="Text"/>
              <w:rPr>
                <w:b/>
              </w:rPr>
            </w:pPr>
            <w:r w:rsidRPr="0008047E">
              <w:rPr>
                <w:b/>
              </w:rPr>
              <w:t>Telefon</w:t>
            </w:r>
          </w:p>
        </w:tc>
        <w:tc>
          <w:tcPr>
            <w:tcW w:w="3402" w:type="dxa"/>
            <w:gridSpan w:val="2"/>
            <w:tcBorders>
              <w:top w:val="single" w:sz="6" w:space="0" w:color="auto"/>
              <w:left w:val="single" w:sz="6" w:space="0" w:color="auto"/>
              <w:right w:val="single" w:sz="6" w:space="0" w:color="auto"/>
            </w:tcBorders>
            <w:vAlign w:val="center"/>
          </w:tcPr>
          <w:p w14:paraId="118965E9" w14:textId="77777777" w:rsidR="00501D3C" w:rsidRPr="0008047E" w:rsidRDefault="00501D3C">
            <w:pPr>
              <w:pStyle w:val="Text"/>
            </w:pPr>
          </w:p>
        </w:tc>
        <w:tc>
          <w:tcPr>
            <w:tcW w:w="3260" w:type="dxa"/>
            <w:gridSpan w:val="2"/>
            <w:tcBorders>
              <w:top w:val="single" w:sz="6" w:space="0" w:color="auto"/>
              <w:left w:val="single" w:sz="6" w:space="0" w:color="auto"/>
              <w:right w:val="single" w:sz="6" w:space="0" w:color="auto"/>
            </w:tcBorders>
            <w:vAlign w:val="center"/>
          </w:tcPr>
          <w:p w14:paraId="5F174B39" w14:textId="77777777" w:rsidR="00501D3C" w:rsidRPr="0008047E" w:rsidRDefault="00501D3C">
            <w:pPr>
              <w:pStyle w:val="Text"/>
            </w:pPr>
          </w:p>
        </w:tc>
      </w:tr>
      <w:tr w:rsidR="00501D3C" w:rsidRPr="0008047E" w14:paraId="75576191"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15F0CE6" w14:textId="77777777" w:rsidR="00501D3C" w:rsidRPr="0008047E" w:rsidRDefault="00501D3C">
            <w:pPr>
              <w:pStyle w:val="Text"/>
            </w:pPr>
            <w:r w:rsidRPr="0008047E">
              <w:rPr>
                <w:b/>
              </w:rPr>
              <w:t>Geburtsname</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667EB4A9"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5E5A0D2" w14:textId="77777777" w:rsidR="00501D3C" w:rsidRPr="0008047E" w:rsidRDefault="00501D3C">
            <w:pPr>
              <w:pStyle w:val="Text"/>
            </w:pPr>
          </w:p>
        </w:tc>
      </w:tr>
      <w:tr w:rsidR="00501D3C" w:rsidRPr="0008047E" w14:paraId="3DB03FFB"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446EA3E" w14:textId="77777777" w:rsidR="00501D3C" w:rsidRPr="0008047E" w:rsidRDefault="00501D3C">
            <w:pPr>
              <w:pStyle w:val="Text"/>
            </w:pPr>
            <w:r w:rsidRPr="0008047E">
              <w:rPr>
                <w:b/>
              </w:rPr>
              <w:t xml:space="preserve">Geburtsdatum </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1F951C06"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660E14E" w14:textId="77777777" w:rsidR="00501D3C" w:rsidRPr="0008047E" w:rsidRDefault="00501D3C">
            <w:pPr>
              <w:pStyle w:val="Text"/>
            </w:pPr>
          </w:p>
        </w:tc>
      </w:tr>
      <w:tr w:rsidR="00501D3C" w:rsidRPr="0008047E" w14:paraId="21B0C204"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D936770" w14:textId="77777777" w:rsidR="00501D3C" w:rsidRPr="0008047E" w:rsidRDefault="00501D3C">
            <w:pPr>
              <w:pStyle w:val="TabellenText"/>
            </w:pPr>
            <w:r w:rsidRPr="0008047E">
              <w:rPr>
                <w:b/>
              </w:rPr>
              <w:t>Familienstand</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AF3F2B5"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BB2B403" w14:textId="77777777" w:rsidR="00501D3C" w:rsidRPr="0008047E" w:rsidRDefault="00501D3C">
            <w:pPr>
              <w:pStyle w:val="Text"/>
            </w:pPr>
          </w:p>
        </w:tc>
      </w:tr>
      <w:tr w:rsidR="00501D3C" w:rsidRPr="0008047E" w14:paraId="04C45323"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50FCEA6" w14:textId="77777777" w:rsidR="00501D3C" w:rsidRPr="0008047E" w:rsidRDefault="00501D3C">
            <w:pPr>
              <w:pStyle w:val="Text"/>
            </w:pPr>
            <w:r w:rsidRPr="0008047E">
              <w:rPr>
                <w:b/>
              </w:rPr>
              <w:t>Nationalität</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1A777CD1"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4FC0E7A" w14:textId="77777777" w:rsidR="00501D3C" w:rsidRPr="0008047E" w:rsidRDefault="00501D3C">
            <w:pPr>
              <w:pStyle w:val="Text"/>
            </w:pPr>
          </w:p>
        </w:tc>
      </w:tr>
      <w:tr w:rsidR="00501D3C" w:rsidRPr="0008047E" w14:paraId="4E17FAA1" w14:textId="77777777">
        <w:trPr>
          <w:gridAfter w:val="1"/>
          <w:wAfter w:w="28" w:type="dxa"/>
          <w:trHeight w:val="400"/>
        </w:trPr>
        <w:tc>
          <w:tcPr>
            <w:tcW w:w="2694" w:type="dxa"/>
            <w:gridSpan w:val="2"/>
            <w:tcBorders>
              <w:top w:val="single" w:sz="6" w:space="0" w:color="auto"/>
              <w:left w:val="single" w:sz="6" w:space="0" w:color="auto"/>
              <w:right w:val="single" w:sz="6" w:space="0" w:color="auto"/>
            </w:tcBorders>
            <w:shd w:val="pct5" w:color="auto" w:fill="auto"/>
            <w:vAlign w:val="center"/>
          </w:tcPr>
          <w:p w14:paraId="7AB62015" w14:textId="77777777" w:rsidR="00501D3C" w:rsidRPr="0008047E" w:rsidRDefault="00501D3C">
            <w:pPr>
              <w:pStyle w:val="Text"/>
              <w:rPr>
                <w:b/>
              </w:rPr>
            </w:pPr>
            <w:r w:rsidRPr="0008047E">
              <w:rPr>
                <w:b/>
              </w:rPr>
              <w:t xml:space="preserve">Name </w:t>
            </w:r>
            <w:r w:rsidRPr="0008047E">
              <w:rPr>
                <w:b/>
                <w:u w:val="single"/>
              </w:rPr>
              <w:t>und</w:t>
            </w:r>
            <w:r w:rsidRPr="0008047E">
              <w:rPr>
                <w:b/>
              </w:rPr>
              <w:t xml:space="preserve"> Geburtsdatum</w:t>
            </w:r>
          </w:p>
          <w:p w14:paraId="37F9B293" w14:textId="77777777" w:rsidR="00501D3C" w:rsidRPr="0008047E" w:rsidRDefault="0065566D">
            <w:pPr>
              <w:pStyle w:val="Text"/>
              <w:rPr>
                <w:b/>
              </w:rPr>
            </w:pPr>
            <w:r w:rsidRPr="0008047E">
              <w:rPr>
                <w:b/>
              </w:rPr>
              <w:t xml:space="preserve">der Kinder, </w:t>
            </w:r>
            <w:r w:rsidRPr="0008047E">
              <w:rPr>
                <w:b/>
              </w:rPr>
              <w:br/>
              <w:t>die mit im Haushalt leben</w:t>
            </w:r>
          </w:p>
          <w:p w14:paraId="01448F71" w14:textId="77777777" w:rsidR="00501D3C" w:rsidRPr="0008047E" w:rsidRDefault="00501D3C">
            <w:pPr>
              <w:pStyle w:val="Text"/>
            </w:pPr>
          </w:p>
        </w:tc>
        <w:tc>
          <w:tcPr>
            <w:tcW w:w="3402" w:type="dxa"/>
            <w:gridSpan w:val="2"/>
            <w:tcBorders>
              <w:top w:val="single" w:sz="6" w:space="0" w:color="auto"/>
              <w:left w:val="single" w:sz="6" w:space="0" w:color="auto"/>
              <w:right w:val="single" w:sz="6" w:space="0" w:color="auto"/>
            </w:tcBorders>
            <w:vAlign w:val="center"/>
          </w:tcPr>
          <w:p w14:paraId="3E3F93F4" w14:textId="77777777" w:rsidR="00501D3C" w:rsidRPr="0008047E" w:rsidRDefault="00501D3C">
            <w:pPr>
              <w:pStyle w:val="Text"/>
            </w:pPr>
          </w:p>
        </w:tc>
        <w:tc>
          <w:tcPr>
            <w:tcW w:w="3260" w:type="dxa"/>
            <w:gridSpan w:val="2"/>
            <w:tcBorders>
              <w:top w:val="single" w:sz="6" w:space="0" w:color="auto"/>
              <w:left w:val="single" w:sz="6" w:space="0" w:color="auto"/>
              <w:right w:val="single" w:sz="6" w:space="0" w:color="auto"/>
            </w:tcBorders>
            <w:vAlign w:val="center"/>
          </w:tcPr>
          <w:p w14:paraId="281BD06F" w14:textId="77777777" w:rsidR="00501D3C" w:rsidRPr="0008047E" w:rsidRDefault="00501D3C">
            <w:pPr>
              <w:pStyle w:val="Text"/>
            </w:pPr>
          </w:p>
        </w:tc>
      </w:tr>
      <w:tr w:rsidR="00501D3C" w:rsidRPr="0008047E" w14:paraId="0A1646A6" w14:textId="77777777">
        <w:trPr>
          <w:gridAfter w:val="1"/>
          <w:wAfter w:w="28" w:type="dxa"/>
          <w:trHeight w:hRule="exact" w:val="480"/>
        </w:trPr>
        <w:tc>
          <w:tcPr>
            <w:tcW w:w="2694" w:type="dxa"/>
            <w:gridSpan w:val="2"/>
            <w:tcBorders>
              <w:top w:val="single" w:sz="6" w:space="0" w:color="auto"/>
              <w:left w:val="single" w:sz="6" w:space="0" w:color="auto"/>
              <w:right w:val="single" w:sz="6" w:space="0" w:color="auto"/>
            </w:tcBorders>
            <w:shd w:val="pct5" w:color="auto" w:fill="auto"/>
            <w:vAlign w:val="center"/>
          </w:tcPr>
          <w:p w14:paraId="08F6D732" w14:textId="77777777" w:rsidR="00501D3C" w:rsidRPr="0008047E" w:rsidRDefault="00501D3C">
            <w:pPr>
              <w:pStyle w:val="Text"/>
              <w:rPr>
                <w:b/>
              </w:rPr>
            </w:pPr>
            <w:r w:rsidRPr="0008047E">
              <w:rPr>
                <w:b/>
              </w:rPr>
              <w:t>Ausbildung</w:t>
            </w:r>
          </w:p>
        </w:tc>
        <w:tc>
          <w:tcPr>
            <w:tcW w:w="3402" w:type="dxa"/>
            <w:gridSpan w:val="2"/>
            <w:tcBorders>
              <w:top w:val="single" w:sz="6" w:space="0" w:color="auto"/>
              <w:left w:val="single" w:sz="6" w:space="0" w:color="auto"/>
              <w:right w:val="single" w:sz="6" w:space="0" w:color="auto"/>
            </w:tcBorders>
            <w:vAlign w:val="center"/>
          </w:tcPr>
          <w:p w14:paraId="00AA5170" w14:textId="77777777" w:rsidR="00501D3C" w:rsidRPr="0008047E" w:rsidRDefault="00501D3C">
            <w:pPr>
              <w:pStyle w:val="Text"/>
            </w:pPr>
          </w:p>
        </w:tc>
        <w:tc>
          <w:tcPr>
            <w:tcW w:w="3260" w:type="dxa"/>
            <w:gridSpan w:val="2"/>
            <w:tcBorders>
              <w:top w:val="single" w:sz="6" w:space="0" w:color="auto"/>
              <w:left w:val="single" w:sz="6" w:space="0" w:color="auto"/>
              <w:right w:val="single" w:sz="6" w:space="0" w:color="auto"/>
            </w:tcBorders>
            <w:vAlign w:val="center"/>
          </w:tcPr>
          <w:p w14:paraId="2102F8FA" w14:textId="77777777" w:rsidR="00501D3C" w:rsidRPr="0008047E" w:rsidRDefault="00501D3C">
            <w:pPr>
              <w:pStyle w:val="Text"/>
            </w:pPr>
          </w:p>
        </w:tc>
      </w:tr>
      <w:tr w:rsidR="00501D3C" w:rsidRPr="0008047E" w14:paraId="1B5FE546" w14:textId="77777777">
        <w:trPr>
          <w:gridAfter w:val="1"/>
          <w:wAfter w:w="28" w:type="dxa"/>
          <w:trHeight w:hRule="exac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3A0F349" w14:textId="77777777" w:rsidR="00501D3C" w:rsidRPr="0008047E" w:rsidRDefault="00501D3C">
            <w:pPr>
              <w:pStyle w:val="TabellenText"/>
            </w:pPr>
            <w:r w:rsidRPr="0008047E">
              <w:rPr>
                <w:b/>
              </w:rPr>
              <w:t>ausgeübter Beruf</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20A1F05B"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F8E910F" w14:textId="77777777" w:rsidR="00501D3C" w:rsidRPr="0008047E" w:rsidRDefault="00501D3C">
            <w:pPr>
              <w:pStyle w:val="Text"/>
            </w:pPr>
          </w:p>
        </w:tc>
      </w:tr>
      <w:tr w:rsidR="00501D3C" w:rsidRPr="0008047E" w14:paraId="705E3616" w14:textId="77777777" w:rsidTr="00E04075">
        <w:trPr>
          <w:gridAfter w:val="1"/>
          <w:wAfter w:w="28" w:type="dxa"/>
          <w:trHeight w:hRule="exact" w:val="1342"/>
        </w:trPr>
        <w:tc>
          <w:tcPr>
            <w:tcW w:w="2694" w:type="dxa"/>
            <w:gridSpan w:val="2"/>
            <w:tcBorders>
              <w:top w:val="single" w:sz="6" w:space="0" w:color="auto"/>
              <w:left w:val="single" w:sz="6" w:space="0" w:color="auto"/>
              <w:right w:val="single" w:sz="6" w:space="0" w:color="auto"/>
            </w:tcBorders>
            <w:shd w:val="pct5" w:color="auto" w:fill="auto"/>
          </w:tcPr>
          <w:p w14:paraId="48EB7131" w14:textId="77777777" w:rsidR="00501D3C" w:rsidRPr="0008047E" w:rsidRDefault="00501D3C">
            <w:pPr>
              <w:pStyle w:val="Text"/>
              <w:rPr>
                <w:b/>
              </w:rPr>
            </w:pPr>
            <w:r w:rsidRPr="0008047E">
              <w:rPr>
                <w:b/>
              </w:rPr>
              <w:t>Krankheiten/</w:t>
            </w:r>
          </w:p>
          <w:p w14:paraId="0B623893" w14:textId="77777777" w:rsidR="00501D3C" w:rsidRPr="0008047E" w:rsidRDefault="00501D3C">
            <w:pPr>
              <w:pStyle w:val="Text"/>
              <w:rPr>
                <w:b/>
              </w:rPr>
            </w:pPr>
            <w:r w:rsidRPr="0008047E">
              <w:rPr>
                <w:b/>
              </w:rPr>
              <w:t>Behinderungen</w:t>
            </w:r>
          </w:p>
          <w:p w14:paraId="522115B9" w14:textId="77777777" w:rsidR="00501D3C" w:rsidRPr="0008047E" w:rsidRDefault="00501D3C">
            <w:pPr>
              <w:pStyle w:val="Text"/>
              <w:rPr>
                <w:b/>
                <w:sz w:val="20"/>
              </w:rPr>
            </w:pPr>
            <w:r w:rsidRPr="0008047E">
              <w:rPr>
                <w:b/>
                <w:sz w:val="20"/>
              </w:rPr>
              <w:t>ggf. Grad der Behinderung</w:t>
            </w:r>
          </w:p>
          <w:p w14:paraId="5A4B4E7F" w14:textId="77777777" w:rsidR="0013222A" w:rsidRPr="0008047E" w:rsidRDefault="0013222A">
            <w:pPr>
              <w:pStyle w:val="Text"/>
              <w:rPr>
                <w:b/>
                <w:sz w:val="20"/>
              </w:rPr>
            </w:pPr>
            <w:r w:rsidRPr="0008047E">
              <w:rPr>
                <w:i/>
                <w:sz w:val="20"/>
              </w:rPr>
              <w:t>(bitte Schwerbehindertenausweis in Kopie beilegen)</w:t>
            </w:r>
          </w:p>
          <w:p w14:paraId="160F3462" w14:textId="77777777" w:rsidR="0013222A" w:rsidRPr="0008047E" w:rsidRDefault="0013222A">
            <w:pPr>
              <w:pStyle w:val="Text"/>
              <w:rPr>
                <w:b/>
                <w:sz w:val="20"/>
              </w:rPr>
            </w:pPr>
          </w:p>
          <w:p w14:paraId="605949B3" w14:textId="77777777" w:rsidR="0013222A" w:rsidRPr="0008047E" w:rsidRDefault="0013222A">
            <w:pPr>
              <w:pStyle w:val="Text"/>
              <w:rPr>
                <w:b/>
              </w:rPr>
            </w:pPr>
          </w:p>
        </w:tc>
        <w:tc>
          <w:tcPr>
            <w:tcW w:w="3402" w:type="dxa"/>
            <w:gridSpan w:val="2"/>
            <w:tcBorders>
              <w:top w:val="single" w:sz="6" w:space="0" w:color="auto"/>
              <w:left w:val="single" w:sz="6" w:space="0" w:color="auto"/>
              <w:right w:val="single" w:sz="6" w:space="0" w:color="auto"/>
            </w:tcBorders>
          </w:tcPr>
          <w:p w14:paraId="5C6D3769" w14:textId="77777777" w:rsidR="00501D3C" w:rsidRPr="0008047E" w:rsidRDefault="00501D3C">
            <w:pPr>
              <w:pStyle w:val="Text"/>
            </w:pPr>
          </w:p>
        </w:tc>
        <w:tc>
          <w:tcPr>
            <w:tcW w:w="3260" w:type="dxa"/>
            <w:gridSpan w:val="2"/>
            <w:tcBorders>
              <w:top w:val="single" w:sz="6" w:space="0" w:color="auto"/>
              <w:left w:val="single" w:sz="6" w:space="0" w:color="auto"/>
              <w:right w:val="single" w:sz="6" w:space="0" w:color="auto"/>
            </w:tcBorders>
          </w:tcPr>
          <w:p w14:paraId="64F399C0" w14:textId="77777777" w:rsidR="00501D3C" w:rsidRPr="0008047E" w:rsidRDefault="00501D3C">
            <w:pPr>
              <w:pStyle w:val="Text"/>
            </w:pPr>
          </w:p>
        </w:tc>
      </w:tr>
      <w:tr w:rsidR="00501D3C" w:rsidRPr="0008047E" w14:paraId="01148CD3" w14:textId="77777777" w:rsidTr="0065566D">
        <w:trPr>
          <w:gridAfter w:val="1"/>
          <w:wAfter w:w="28" w:type="dxa"/>
          <w:trHeight w:val="1167"/>
        </w:trPr>
        <w:tc>
          <w:tcPr>
            <w:tcW w:w="2694" w:type="dxa"/>
            <w:gridSpan w:val="2"/>
            <w:tcBorders>
              <w:top w:val="single" w:sz="4" w:space="0" w:color="auto"/>
              <w:left w:val="single" w:sz="4" w:space="0" w:color="auto"/>
              <w:bottom w:val="single" w:sz="4" w:space="0" w:color="auto"/>
              <w:right w:val="single" w:sz="6" w:space="0" w:color="auto"/>
            </w:tcBorders>
            <w:shd w:val="pct5" w:color="auto" w:fill="auto"/>
            <w:vAlign w:val="center"/>
          </w:tcPr>
          <w:p w14:paraId="694DD3F0" w14:textId="77777777" w:rsidR="00501D3C" w:rsidRPr="0008047E" w:rsidRDefault="00501D3C">
            <w:pPr>
              <w:pStyle w:val="TabellenText"/>
              <w:rPr>
                <w:b/>
                <w:sz w:val="8"/>
              </w:rPr>
            </w:pPr>
          </w:p>
          <w:p w14:paraId="69C89865" w14:textId="77777777" w:rsidR="00501D3C" w:rsidRPr="0008047E" w:rsidRDefault="00501D3C">
            <w:pPr>
              <w:pStyle w:val="TabellenText"/>
              <w:rPr>
                <w:b/>
              </w:rPr>
            </w:pPr>
            <w:r w:rsidRPr="0008047E">
              <w:rPr>
                <w:b/>
              </w:rPr>
              <w:t>Höhe u</w:t>
            </w:r>
            <w:r w:rsidR="0065566D">
              <w:rPr>
                <w:b/>
              </w:rPr>
              <w:t>nd Zweck der benötigten Mittel</w:t>
            </w:r>
          </w:p>
          <w:p w14:paraId="4F8B3E58" w14:textId="77777777" w:rsidR="00501D3C" w:rsidRPr="00AC5C3D" w:rsidRDefault="00501D3C">
            <w:pPr>
              <w:pStyle w:val="TabellenText"/>
              <w:rPr>
                <w:b/>
                <w:sz w:val="48"/>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14:paraId="2BE3A623" w14:textId="77777777" w:rsidR="00501D3C" w:rsidRPr="0008047E" w:rsidRDefault="00501D3C">
            <w:pPr>
              <w:pStyle w:val="Text"/>
            </w:pPr>
          </w:p>
        </w:tc>
        <w:tc>
          <w:tcPr>
            <w:tcW w:w="3260" w:type="dxa"/>
            <w:gridSpan w:val="2"/>
            <w:tcBorders>
              <w:top w:val="single" w:sz="4" w:space="0" w:color="auto"/>
              <w:left w:val="single" w:sz="6" w:space="0" w:color="auto"/>
              <w:bottom w:val="single" w:sz="4" w:space="0" w:color="auto"/>
              <w:right w:val="single" w:sz="4" w:space="0" w:color="auto"/>
            </w:tcBorders>
            <w:vAlign w:val="center"/>
          </w:tcPr>
          <w:p w14:paraId="57696355" w14:textId="77777777" w:rsidR="00501D3C" w:rsidRPr="0008047E" w:rsidRDefault="00501D3C">
            <w:pPr>
              <w:pStyle w:val="Text"/>
            </w:pPr>
          </w:p>
        </w:tc>
      </w:tr>
      <w:tr w:rsidR="00501D3C" w:rsidRPr="0008047E" w14:paraId="4C502DA3" w14:textId="77777777">
        <w:trPr>
          <w:gridAfter w:val="1"/>
          <w:wAfter w:w="28" w:type="dxa"/>
          <w:trHeight w:val="480"/>
        </w:trPr>
        <w:tc>
          <w:tcPr>
            <w:tcW w:w="2694" w:type="dxa"/>
            <w:gridSpan w:val="2"/>
            <w:tcBorders>
              <w:left w:val="single" w:sz="6" w:space="0" w:color="auto"/>
              <w:bottom w:val="single" w:sz="6" w:space="0" w:color="auto"/>
              <w:right w:val="single" w:sz="6" w:space="0" w:color="auto"/>
            </w:tcBorders>
            <w:shd w:val="pct5" w:color="auto" w:fill="auto"/>
            <w:vAlign w:val="center"/>
          </w:tcPr>
          <w:p w14:paraId="0C6B1F12" w14:textId="77777777" w:rsidR="00501D3C" w:rsidRPr="0008047E" w:rsidRDefault="00501D3C">
            <w:pPr>
              <w:pStyle w:val="Text"/>
              <w:rPr>
                <w:b/>
              </w:rPr>
            </w:pPr>
            <w:r w:rsidRPr="0008047E">
              <w:rPr>
                <w:b/>
              </w:rPr>
              <w:t>Mögliche Eigenmittel</w:t>
            </w:r>
          </w:p>
        </w:tc>
        <w:tc>
          <w:tcPr>
            <w:tcW w:w="3402" w:type="dxa"/>
            <w:gridSpan w:val="2"/>
            <w:tcBorders>
              <w:left w:val="single" w:sz="6" w:space="0" w:color="auto"/>
              <w:bottom w:val="single" w:sz="6" w:space="0" w:color="auto"/>
              <w:right w:val="single" w:sz="6" w:space="0" w:color="auto"/>
            </w:tcBorders>
            <w:vAlign w:val="center"/>
          </w:tcPr>
          <w:p w14:paraId="0493B3A9" w14:textId="77777777" w:rsidR="00501D3C" w:rsidRPr="0008047E" w:rsidRDefault="00501D3C">
            <w:pPr>
              <w:pStyle w:val="Text"/>
            </w:pPr>
          </w:p>
        </w:tc>
        <w:tc>
          <w:tcPr>
            <w:tcW w:w="3260" w:type="dxa"/>
            <w:gridSpan w:val="2"/>
            <w:tcBorders>
              <w:left w:val="single" w:sz="6" w:space="0" w:color="auto"/>
              <w:bottom w:val="single" w:sz="6" w:space="0" w:color="auto"/>
              <w:right w:val="single" w:sz="6" w:space="0" w:color="auto"/>
            </w:tcBorders>
            <w:vAlign w:val="center"/>
          </w:tcPr>
          <w:p w14:paraId="31600943" w14:textId="77777777" w:rsidR="00501D3C" w:rsidRPr="0008047E" w:rsidRDefault="00501D3C">
            <w:pPr>
              <w:pStyle w:val="Text"/>
            </w:pPr>
          </w:p>
        </w:tc>
      </w:tr>
      <w:tr w:rsidR="00501D3C" w:rsidRPr="0008047E" w14:paraId="0E5648C4" w14:textId="77777777">
        <w:trPr>
          <w:gridAfter w:val="1"/>
          <w:wAfter w:w="28" w:type="dxa"/>
          <w:trHeight w:val="48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AF3A3B0" w14:textId="77777777" w:rsidR="00501D3C" w:rsidRPr="0008047E" w:rsidRDefault="00501D3C">
            <w:pPr>
              <w:pStyle w:val="Text"/>
              <w:rPr>
                <w:b/>
              </w:rPr>
            </w:pPr>
            <w:r w:rsidRPr="0008047E">
              <w:rPr>
                <w:b/>
              </w:rPr>
              <w:t>Vorhandenes Vermögen</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2FDB7473"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10F2DA2" w14:textId="77777777" w:rsidR="00501D3C" w:rsidRPr="0008047E" w:rsidRDefault="00501D3C">
            <w:pPr>
              <w:pStyle w:val="Text"/>
            </w:pPr>
          </w:p>
        </w:tc>
      </w:tr>
      <w:tr w:rsidR="00501D3C" w:rsidRPr="0008047E" w14:paraId="7119B123" w14:textId="77777777">
        <w:trPr>
          <w:gridAfter w:val="1"/>
          <w:wAfter w:w="28" w:type="dxa"/>
          <w:trHeight w:val="400"/>
        </w:trPr>
        <w:tc>
          <w:tcPr>
            <w:tcW w:w="2694"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F32416D" w14:textId="77777777" w:rsidR="00501D3C" w:rsidRPr="0008047E" w:rsidRDefault="00501D3C">
            <w:pPr>
              <w:pStyle w:val="Text"/>
              <w:rPr>
                <w:b/>
              </w:rPr>
            </w:pPr>
            <w:r w:rsidRPr="0008047E">
              <w:rPr>
                <w:b/>
              </w:rPr>
              <w:t>Name des Geldinstituts</w:t>
            </w:r>
          </w:p>
          <w:p w14:paraId="6604AB3E" w14:textId="77777777" w:rsidR="00501D3C" w:rsidRPr="0008047E" w:rsidRDefault="00501D3C">
            <w:pPr>
              <w:pStyle w:val="Text"/>
              <w:rPr>
                <w:b/>
              </w:rPr>
            </w:pPr>
            <w:r w:rsidRPr="0008047E">
              <w:rPr>
                <w:b/>
              </w:rPr>
              <w:t>Kontoinhaber</w:t>
            </w:r>
          </w:p>
          <w:p w14:paraId="5C2A4FA6" w14:textId="77777777" w:rsidR="00501D3C" w:rsidRPr="0008047E" w:rsidRDefault="004965E0">
            <w:pPr>
              <w:pStyle w:val="Text"/>
              <w:rPr>
                <w:b/>
              </w:rPr>
            </w:pPr>
            <w:r w:rsidRPr="0008047E">
              <w:rPr>
                <w:b/>
              </w:rPr>
              <w:t>IBAN:</w:t>
            </w:r>
          </w:p>
          <w:p w14:paraId="5E3E833F" w14:textId="77777777" w:rsidR="00501D3C" w:rsidRPr="0008047E" w:rsidRDefault="004965E0" w:rsidP="004965E0">
            <w:pPr>
              <w:pStyle w:val="TabellenText"/>
            </w:pPr>
            <w:r w:rsidRPr="0008047E">
              <w:rPr>
                <w:b/>
              </w:rPr>
              <w:t>BIC:</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1F3DEFF7" w14:textId="77777777" w:rsidR="00501D3C" w:rsidRPr="0008047E" w:rsidRDefault="00501D3C">
            <w:pPr>
              <w:pStyle w:val="Text"/>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62B95AC" w14:textId="77777777" w:rsidR="00501D3C" w:rsidRPr="0008047E" w:rsidRDefault="00501D3C">
            <w:pPr>
              <w:pStyle w:val="Text"/>
            </w:pPr>
          </w:p>
        </w:tc>
      </w:tr>
      <w:tr w:rsidR="00501D3C" w:rsidRPr="0008047E" w14:paraId="695C67A0" w14:textId="77777777">
        <w:trPr>
          <w:gridAfter w:val="1"/>
          <w:wAfter w:w="28" w:type="dxa"/>
          <w:trHeight w:val="56"/>
        </w:trPr>
        <w:tc>
          <w:tcPr>
            <w:tcW w:w="2694" w:type="dxa"/>
            <w:gridSpan w:val="2"/>
          </w:tcPr>
          <w:p w14:paraId="01AD7AC3" w14:textId="77777777" w:rsidR="00501D3C" w:rsidRPr="0008047E" w:rsidRDefault="00F45EAF">
            <w:pPr>
              <w:pStyle w:val="TabellenText"/>
              <w:rPr>
                <w:b/>
              </w:rPr>
            </w:pPr>
            <w:r w:rsidRPr="0008047E">
              <w:rPr>
                <w:noProof/>
                <w:sz w:val="20"/>
              </w:rPr>
              <mc:AlternateContent>
                <mc:Choice Requires="wps">
                  <w:drawing>
                    <wp:anchor distT="0" distB="0" distL="114300" distR="114300" simplePos="0" relativeHeight="251656704" behindDoc="0" locked="0" layoutInCell="1" allowOverlap="1" wp14:anchorId="146D219D" wp14:editId="39AF3710">
                      <wp:simplePos x="0" y="0"/>
                      <wp:positionH relativeFrom="column">
                        <wp:posOffset>-12065</wp:posOffset>
                      </wp:positionH>
                      <wp:positionV relativeFrom="paragraph">
                        <wp:posOffset>158750</wp:posOffset>
                      </wp:positionV>
                      <wp:extent cx="5939790" cy="9182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1821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D9F6F1" w14:textId="77777777" w:rsidR="00584DF6" w:rsidRDefault="00584DF6">
                                  <w:pPr>
                                    <w:pStyle w:val="Textkrper"/>
                                    <w:pBdr>
                                      <w:top w:val="none" w:sz="0" w:space="0" w:color="auto"/>
                                      <w:left w:val="none" w:sz="0" w:space="0" w:color="auto"/>
                                      <w:bottom w:val="none" w:sz="0" w:space="0" w:color="auto"/>
                                      <w:right w:val="none" w:sz="0" w:space="0" w:color="auto"/>
                                    </w:pBdr>
                                    <w:jc w:val="both"/>
                                  </w:pPr>
                                  <w:r w:rsidRPr="00AC5C3D">
                                    <w:t xml:space="preserve">Bitte senden Sie uns einen Sozialbericht (Bestätigung der Notlage) </w:t>
                                  </w:r>
                                  <w:r w:rsidR="0070580E">
                                    <w:t xml:space="preserve">eines sozialen Dienstes, </w:t>
                                  </w:r>
                                  <w:r w:rsidRPr="00AC5C3D">
                                    <w:t>des Sozialamtes, der Sozialverwaltung Ihrer Gemeinde, des Caritasverbandes, des Diakonischen Werkes oder einer anderen Beratungsstelle oder öffentlichen Institution, die Sie bei der Antragstellung unterstützt, zusammen mit dem Fragebogen und Nachweisen über Ihr Einkommen an die Stiftung.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219D" id="Rectangle 6" o:spid="_x0000_s1026" style="position:absolute;margin-left:-.95pt;margin-top:12.5pt;width:467.7pt;height:7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" fillcolor="#f2f2f2">
                      <v:textbox inset="1pt,1pt,1pt,1pt">
                        <w:txbxContent>
                          <w:p w14:paraId="62D9F6F1" w14:textId="77777777" w:rsidR="00584DF6" w:rsidRDefault="00584DF6">
                            <w:pPr>
                              <w:pStyle w:val="Textkrper"/>
                              <w:pBdr>
                                <w:top w:val="none" w:sz="0" w:space="0" w:color="auto"/>
                                <w:left w:val="none" w:sz="0" w:space="0" w:color="auto"/>
                                <w:bottom w:val="none" w:sz="0" w:space="0" w:color="auto"/>
                                <w:right w:val="none" w:sz="0" w:space="0" w:color="auto"/>
                              </w:pBdr>
                              <w:jc w:val="both"/>
                            </w:pPr>
                            <w:r w:rsidRPr="00AC5C3D">
                              <w:t xml:space="preserve">Bitte senden Sie uns einen Sozialbericht (Bestätigung der Notlage) </w:t>
                            </w:r>
                            <w:r w:rsidR="0070580E">
                              <w:t xml:space="preserve">eines sozialen Dienstes, </w:t>
                            </w:r>
                            <w:r w:rsidRPr="00AC5C3D">
                              <w:t>des Sozialamtes, der Sozialverwaltung Ihrer Gemeinde, des Caritasverbandes, des Diakonischen Werkes oder einer anderen Beratungsstelle oder öffentlichen Institution, die Sie bei der Antragstellung unterstützt, zusammen mit dem Fragebogen und Nachweisen über Ihr Einkommen an die Stiftung.</w:t>
                            </w:r>
                          </w:p>
                        </w:txbxContent>
                      </v:textbox>
                    </v:rect>
                  </w:pict>
                </mc:Fallback>
              </mc:AlternateContent>
            </w:r>
          </w:p>
          <w:p w14:paraId="774B45CE" w14:textId="77777777" w:rsidR="00501D3C" w:rsidRPr="0008047E" w:rsidRDefault="00501D3C">
            <w:pPr>
              <w:pStyle w:val="TabellenText"/>
              <w:rPr>
                <w:b/>
              </w:rPr>
            </w:pPr>
          </w:p>
        </w:tc>
        <w:tc>
          <w:tcPr>
            <w:tcW w:w="3402" w:type="dxa"/>
            <w:gridSpan w:val="2"/>
          </w:tcPr>
          <w:p w14:paraId="1DC1EE2B" w14:textId="77777777" w:rsidR="00501D3C" w:rsidRPr="0008047E" w:rsidRDefault="00501D3C">
            <w:pPr>
              <w:pStyle w:val="TabellenText"/>
              <w:tabs>
                <w:tab w:val="left" w:pos="2565"/>
              </w:tabs>
              <w:jc w:val="center"/>
              <w:rPr>
                <w:b/>
              </w:rPr>
            </w:pPr>
          </w:p>
        </w:tc>
        <w:tc>
          <w:tcPr>
            <w:tcW w:w="3260" w:type="dxa"/>
            <w:gridSpan w:val="2"/>
          </w:tcPr>
          <w:p w14:paraId="33DABB9E" w14:textId="77777777" w:rsidR="00501D3C" w:rsidRPr="0008047E" w:rsidRDefault="00501D3C">
            <w:pPr>
              <w:pStyle w:val="TabellenText"/>
              <w:jc w:val="center"/>
              <w:rPr>
                <w:b/>
              </w:rPr>
            </w:pPr>
          </w:p>
        </w:tc>
      </w:tr>
      <w:tr w:rsidR="00501D3C" w:rsidRPr="0008047E" w14:paraId="0D6A87C2" w14:textId="77777777" w:rsidTr="002261BE">
        <w:trPr>
          <w:gridAfter w:val="1"/>
          <w:wAfter w:w="28" w:type="dxa"/>
          <w:trHeight w:val="116"/>
        </w:trPr>
        <w:tc>
          <w:tcPr>
            <w:tcW w:w="2694" w:type="dxa"/>
            <w:gridSpan w:val="2"/>
          </w:tcPr>
          <w:p w14:paraId="19004D0E" w14:textId="77777777" w:rsidR="00501D3C" w:rsidRPr="0008047E" w:rsidRDefault="00501D3C">
            <w:pPr>
              <w:pStyle w:val="TabellenText"/>
              <w:rPr>
                <w:b/>
              </w:rPr>
            </w:pPr>
          </w:p>
        </w:tc>
        <w:tc>
          <w:tcPr>
            <w:tcW w:w="3402" w:type="dxa"/>
            <w:gridSpan w:val="2"/>
          </w:tcPr>
          <w:p w14:paraId="3B98C317" w14:textId="77777777" w:rsidR="00501D3C" w:rsidRPr="0008047E" w:rsidRDefault="00501D3C">
            <w:pPr>
              <w:pStyle w:val="TabellenText"/>
              <w:tabs>
                <w:tab w:val="left" w:pos="2565"/>
              </w:tabs>
              <w:jc w:val="center"/>
              <w:rPr>
                <w:b/>
              </w:rPr>
            </w:pPr>
          </w:p>
        </w:tc>
        <w:tc>
          <w:tcPr>
            <w:tcW w:w="3260" w:type="dxa"/>
            <w:gridSpan w:val="2"/>
          </w:tcPr>
          <w:p w14:paraId="6E811B40" w14:textId="77777777" w:rsidR="00501D3C" w:rsidRPr="0008047E" w:rsidRDefault="00501D3C">
            <w:pPr>
              <w:pStyle w:val="TabellenText"/>
              <w:jc w:val="right"/>
              <w:rPr>
                <w:b/>
                <w:sz w:val="20"/>
              </w:rPr>
            </w:pPr>
          </w:p>
          <w:p w14:paraId="69FF548B" w14:textId="77777777" w:rsidR="00501D3C" w:rsidRPr="0008047E" w:rsidRDefault="00501D3C">
            <w:pPr>
              <w:pStyle w:val="TabellenText"/>
              <w:jc w:val="right"/>
              <w:rPr>
                <w:b/>
                <w:sz w:val="20"/>
              </w:rPr>
            </w:pPr>
          </w:p>
          <w:p w14:paraId="035B40BA" w14:textId="77777777" w:rsidR="00501D3C" w:rsidRPr="0008047E" w:rsidRDefault="00501D3C">
            <w:pPr>
              <w:pStyle w:val="TabellenText"/>
              <w:jc w:val="right"/>
              <w:rPr>
                <w:b/>
                <w:sz w:val="20"/>
              </w:rPr>
            </w:pPr>
          </w:p>
          <w:p w14:paraId="5ECEC615" w14:textId="77777777" w:rsidR="00501D3C" w:rsidRPr="0008047E" w:rsidRDefault="00501D3C">
            <w:pPr>
              <w:pStyle w:val="TabellenText"/>
              <w:jc w:val="right"/>
              <w:rPr>
                <w:b/>
                <w:sz w:val="20"/>
              </w:rPr>
            </w:pPr>
          </w:p>
          <w:p w14:paraId="3D91FB68" w14:textId="77777777" w:rsidR="000A6A49" w:rsidRPr="0008047E" w:rsidRDefault="000A6A49">
            <w:pPr>
              <w:pStyle w:val="TabellenText"/>
              <w:jc w:val="right"/>
              <w:rPr>
                <w:b/>
                <w:sz w:val="20"/>
              </w:rPr>
            </w:pPr>
          </w:p>
          <w:p w14:paraId="24668E37" w14:textId="77777777" w:rsidR="00501D3C" w:rsidRPr="0008047E" w:rsidRDefault="00501D3C">
            <w:pPr>
              <w:pStyle w:val="TabellenText"/>
              <w:jc w:val="right"/>
              <w:rPr>
                <w:b/>
                <w:sz w:val="12"/>
              </w:rPr>
            </w:pPr>
          </w:p>
        </w:tc>
      </w:tr>
      <w:tr w:rsidR="00501D3C" w:rsidRPr="0008047E" w14:paraId="2C7055B2" w14:textId="77777777" w:rsidTr="002261BE">
        <w:trPr>
          <w:gridBefore w:val="1"/>
          <w:wBefore w:w="28" w:type="dxa"/>
          <w:trHeight w:hRule="exact" w:val="619"/>
        </w:trPr>
        <w:tc>
          <w:tcPr>
            <w:tcW w:w="2949"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4AE6E4A8" w14:textId="77777777" w:rsidR="00501D3C" w:rsidRPr="0008047E" w:rsidRDefault="00501D3C">
            <w:pPr>
              <w:pStyle w:val="TabellenText"/>
              <w:jc w:val="center"/>
              <w:rPr>
                <w:b/>
                <w:smallCaps/>
                <w:sz w:val="26"/>
              </w:rPr>
            </w:pPr>
            <w:r w:rsidRPr="0008047E">
              <w:rPr>
                <w:b/>
                <w:smallCaps/>
                <w:sz w:val="26"/>
              </w:rPr>
              <w:lastRenderedPageBreak/>
              <w:t>Einnahmen/mtl.</w:t>
            </w:r>
          </w:p>
        </w:tc>
        <w:tc>
          <w:tcPr>
            <w:tcW w:w="3147"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6DEF04D" w14:textId="77777777" w:rsidR="00501D3C" w:rsidRPr="0008047E" w:rsidRDefault="00501D3C">
            <w:pPr>
              <w:pStyle w:val="TabellenText"/>
              <w:tabs>
                <w:tab w:val="left" w:pos="2565"/>
              </w:tabs>
              <w:jc w:val="center"/>
              <w:rPr>
                <w:b/>
                <w:smallCaps/>
                <w:sz w:val="26"/>
              </w:rPr>
            </w:pPr>
            <w:r w:rsidRPr="0008047E">
              <w:rPr>
                <w:b/>
                <w:smallCaps/>
                <w:sz w:val="26"/>
              </w:rPr>
              <w:t>Antragsteller</w:t>
            </w:r>
          </w:p>
        </w:tc>
        <w:tc>
          <w:tcPr>
            <w:tcW w:w="3260"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1B589B3" w14:textId="77777777" w:rsidR="00501D3C" w:rsidRPr="0008047E" w:rsidRDefault="00501D3C">
            <w:pPr>
              <w:pStyle w:val="TabellenText"/>
              <w:jc w:val="center"/>
              <w:rPr>
                <w:b/>
                <w:smallCaps/>
                <w:sz w:val="26"/>
              </w:rPr>
            </w:pPr>
            <w:r w:rsidRPr="0008047E">
              <w:rPr>
                <w:b/>
                <w:smallCaps/>
                <w:sz w:val="26"/>
              </w:rPr>
              <w:t>(Ehe)-Partner</w:t>
            </w:r>
            <w:r w:rsidR="002261BE" w:rsidRPr="0008047E">
              <w:rPr>
                <w:b/>
                <w:smallCaps/>
                <w:sz w:val="26"/>
              </w:rPr>
              <w:t>, Kinder mit eigenem einkommen</w:t>
            </w:r>
          </w:p>
        </w:tc>
      </w:tr>
      <w:tr w:rsidR="00501D3C" w:rsidRPr="0008047E" w14:paraId="22E640A2" w14:textId="77777777" w:rsidTr="0042782B">
        <w:trPr>
          <w:gridBefore w:val="1"/>
          <w:wBefore w:w="28" w:type="dxa"/>
          <w:trHeight w:val="320"/>
        </w:trPr>
        <w:tc>
          <w:tcPr>
            <w:tcW w:w="2949"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C9453F2" w14:textId="77777777" w:rsidR="00501D3C" w:rsidRPr="0008047E" w:rsidRDefault="00DA20AB">
            <w:pPr>
              <w:pStyle w:val="TabellenText"/>
              <w:rPr>
                <w:i/>
                <w:sz w:val="20"/>
              </w:rPr>
            </w:pPr>
            <w:r w:rsidRPr="0008047E">
              <w:rPr>
                <w:i/>
                <w:sz w:val="20"/>
              </w:rPr>
              <w:t xml:space="preserve">(bitte Einkommensnachweis in Kopie beilegen) </w:t>
            </w:r>
          </w:p>
        </w:tc>
        <w:tc>
          <w:tcPr>
            <w:tcW w:w="3147"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11656A4C" w14:textId="77777777" w:rsidR="00501D3C" w:rsidRPr="0008047E" w:rsidRDefault="00501D3C">
            <w:pPr>
              <w:pStyle w:val="TabellenText"/>
              <w:tabs>
                <w:tab w:val="left" w:pos="2565"/>
              </w:tabs>
              <w:jc w:val="center"/>
              <w:rPr>
                <w:lang w:val="fr-FR"/>
              </w:rPr>
            </w:pPr>
            <w:r w:rsidRPr="0008047E">
              <w:rPr>
                <w:b/>
                <w:lang w:val="fr-FR"/>
              </w:rPr>
              <w:t>EUR</w:t>
            </w:r>
          </w:p>
        </w:tc>
        <w:tc>
          <w:tcPr>
            <w:tcW w:w="3260"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AAB90FD" w14:textId="77777777" w:rsidR="00501D3C" w:rsidRPr="0008047E" w:rsidRDefault="00501D3C">
            <w:pPr>
              <w:pStyle w:val="TabellenText"/>
              <w:jc w:val="center"/>
              <w:rPr>
                <w:lang w:val="fr-FR"/>
              </w:rPr>
            </w:pPr>
            <w:r w:rsidRPr="0008047E">
              <w:rPr>
                <w:b/>
                <w:lang w:val="fr-FR"/>
              </w:rPr>
              <w:t>EUR</w:t>
            </w:r>
          </w:p>
        </w:tc>
      </w:tr>
      <w:tr w:rsidR="00501D3C" w:rsidRPr="0008047E" w14:paraId="1112FCA0"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764A511A" w14:textId="77777777" w:rsidR="00501D3C" w:rsidRPr="0008047E" w:rsidRDefault="00501D3C">
            <w:pPr>
              <w:pStyle w:val="TabellenText"/>
              <w:rPr>
                <w:b/>
              </w:rPr>
            </w:pPr>
            <w:r w:rsidRPr="0008047E">
              <w:rPr>
                <w:b/>
              </w:rPr>
              <w:t>Gehalt/Lohn</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1C1652E0"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F761BBE" w14:textId="77777777" w:rsidR="00501D3C" w:rsidRPr="0008047E" w:rsidRDefault="00501D3C">
            <w:pPr>
              <w:pStyle w:val="TabellenText"/>
              <w:rPr>
                <w:b/>
              </w:rPr>
            </w:pPr>
          </w:p>
        </w:tc>
      </w:tr>
      <w:tr w:rsidR="00501D3C" w:rsidRPr="0008047E" w14:paraId="4770C0BC"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20724D3C" w14:textId="77777777" w:rsidR="00501D3C" w:rsidRPr="0008047E" w:rsidRDefault="00501D3C">
            <w:pPr>
              <w:pStyle w:val="TabellenText"/>
              <w:rPr>
                <w:b/>
              </w:rPr>
            </w:pPr>
            <w:r w:rsidRPr="0008047E">
              <w:rPr>
                <w:b/>
              </w:rPr>
              <w:t>Rente</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C09B8BB"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C00D823" w14:textId="77777777" w:rsidR="00501D3C" w:rsidRPr="0008047E" w:rsidRDefault="00501D3C">
            <w:pPr>
              <w:pStyle w:val="TabellenText"/>
              <w:rPr>
                <w:b/>
              </w:rPr>
            </w:pPr>
          </w:p>
        </w:tc>
      </w:tr>
      <w:tr w:rsidR="00501D3C" w:rsidRPr="0008047E" w14:paraId="12B9074D"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4B9EB640" w14:textId="77777777" w:rsidR="00501D3C" w:rsidRPr="0008047E" w:rsidRDefault="00501D3C">
            <w:pPr>
              <w:pStyle w:val="TabellenText"/>
              <w:jc w:val="both"/>
              <w:rPr>
                <w:b/>
              </w:rPr>
            </w:pPr>
            <w:r w:rsidRPr="0008047E">
              <w:rPr>
                <w:b/>
              </w:rPr>
              <w:t>Arbeitslosengeld I</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22C299CE"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E934489" w14:textId="77777777" w:rsidR="00501D3C" w:rsidRPr="0008047E" w:rsidRDefault="00501D3C">
            <w:pPr>
              <w:pStyle w:val="TabellenText"/>
              <w:rPr>
                <w:b/>
              </w:rPr>
            </w:pPr>
          </w:p>
        </w:tc>
      </w:tr>
      <w:tr w:rsidR="00501D3C" w:rsidRPr="0008047E" w14:paraId="10A00795"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5F59CC0B" w14:textId="77777777" w:rsidR="00501D3C" w:rsidRPr="0008047E" w:rsidRDefault="00501D3C">
            <w:pPr>
              <w:pStyle w:val="TabellenText"/>
              <w:jc w:val="both"/>
              <w:rPr>
                <w:b/>
              </w:rPr>
            </w:pPr>
            <w:r w:rsidRPr="0008047E">
              <w:rPr>
                <w:b/>
              </w:rPr>
              <w:t>Arbeitslosengeld II</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12F5AF3F"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650B0EA" w14:textId="77777777" w:rsidR="00501D3C" w:rsidRPr="0008047E" w:rsidRDefault="00501D3C">
            <w:pPr>
              <w:pStyle w:val="TabellenText"/>
              <w:rPr>
                <w:b/>
              </w:rPr>
            </w:pPr>
          </w:p>
        </w:tc>
      </w:tr>
      <w:tr w:rsidR="00501D3C" w:rsidRPr="0008047E" w14:paraId="18998827"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664F9B4B" w14:textId="77777777" w:rsidR="00501D3C" w:rsidRPr="0008047E" w:rsidRDefault="0042782B">
            <w:pPr>
              <w:pStyle w:val="TabellenText"/>
              <w:jc w:val="both"/>
              <w:rPr>
                <w:b/>
              </w:rPr>
            </w:pPr>
            <w:r w:rsidRPr="0008047E">
              <w:rPr>
                <w:b/>
              </w:rPr>
              <w:t>Sozialhilfe/Grundsicherung</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170586FB"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A1812E4" w14:textId="77777777" w:rsidR="00501D3C" w:rsidRPr="0008047E" w:rsidRDefault="00501D3C">
            <w:pPr>
              <w:pStyle w:val="TabellenText"/>
              <w:rPr>
                <w:b/>
              </w:rPr>
            </w:pPr>
          </w:p>
        </w:tc>
      </w:tr>
      <w:tr w:rsidR="00501D3C" w:rsidRPr="0008047E" w14:paraId="704F6433"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5508F30B" w14:textId="77777777" w:rsidR="00501D3C" w:rsidRPr="0008047E" w:rsidRDefault="00501D3C">
            <w:pPr>
              <w:pStyle w:val="TabellenText"/>
              <w:jc w:val="both"/>
              <w:rPr>
                <w:b/>
              </w:rPr>
            </w:pPr>
            <w:r w:rsidRPr="0008047E">
              <w:rPr>
                <w:b/>
              </w:rPr>
              <w:t>Krankengeld</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360D3A6"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4A45B4D" w14:textId="77777777" w:rsidR="00501D3C" w:rsidRPr="0008047E" w:rsidRDefault="00501D3C">
            <w:pPr>
              <w:pStyle w:val="TabellenText"/>
              <w:rPr>
                <w:b/>
              </w:rPr>
            </w:pPr>
          </w:p>
        </w:tc>
      </w:tr>
      <w:tr w:rsidR="00501D3C" w:rsidRPr="0008047E" w14:paraId="6C251772"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30C3E074" w14:textId="77777777" w:rsidR="00501D3C" w:rsidRPr="0008047E" w:rsidRDefault="00501D3C">
            <w:pPr>
              <w:pStyle w:val="TabellenText"/>
              <w:jc w:val="both"/>
              <w:rPr>
                <w:b/>
              </w:rPr>
            </w:pPr>
            <w:r w:rsidRPr="0008047E">
              <w:rPr>
                <w:b/>
              </w:rPr>
              <w:t>Wohngeld</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65869994"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7BEC1FE" w14:textId="77777777" w:rsidR="00501D3C" w:rsidRPr="0008047E" w:rsidRDefault="00501D3C">
            <w:pPr>
              <w:pStyle w:val="TabellenText"/>
              <w:rPr>
                <w:b/>
              </w:rPr>
            </w:pPr>
          </w:p>
        </w:tc>
      </w:tr>
      <w:tr w:rsidR="00501D3C" w:rsidRPr="0008047E" w14:paraId="1115E8E9"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66015916" w14:textId="77777777" w:rsidR="00501D3C" w:rsidRPr="0008047E" w:rsidRDefault="00501D3C">
            <w:pPr>
              <w:pStyle w:val="TabellenText"/>
              <w:jc w:val="both"/>
              <w:rPr>
                <w:b/>
              </w:rPr>
            </w:pPr>
            <w:r w:rsidRPr="0008047E">
              <w:rPr>
                <w:b/>
              </w:rPr>
              <w:t>Mieteinnahmen</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CC397C1"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6A19D21" w14:textId="77777777" w:rsidR="00501D3C" w:rsidRPr="0008047E" w:rsidRDefault="00501D3C">
            <w:pPr>
              <w:pStyle w:val="TabellenText"/>
              <w:rPr>
                <w:b/>
              </w:rPr>
            </w:pPr>
          </w:p>
        </w:tc>
      </w:tr>
      <w:tr w:rsidR="00501D3C" w:rsidRPr="0008047E" w14:paraId="30A9D2AB"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1094F808" w14:textId="77777777" w:rsidR="00501D3C" w:rsidRPr="0008047E" w:rsidRDefault="00501D3C">
            <w:pPr>
              <w:pStyle w:val="TabellenText"/>
              <w:jc w:val="both"/>
              <w:rPr>
                <w:b/>
              </w:rPr>
            </w:pPr>
            <w:r w:rsidRPr="0008047E">
              <w:rPr>
                <w:b/>
              </w:rPr>
              <w:t>Unterhalt</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3DFC0606"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087FFA16" w14:textId="77777777" w:rsidR="00501D3C" w:rsidRPr="0008047E" w:rsidRDefault="00501D3C">
            <w:pPr>
              <w:pStyle w:val="TabellenText"/>
              <w:rPr>
                <w:b/>
              </w:rPr>
            </w:pPr>
          </w:p>
        </w:tc>
      </w:tr>
      <w:tr w:rsidR="00501D3C" w:rsidRPr="0008047E" w14:paraId="434FEF84"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7E03B831" w14:textId="77777777" w:rsidR="00501D3C" w:rsidRPr="0008047E" w:rsidRDefault="00501D3C">
            <w:pPr>
              <w:pStyle w:val="TabellenText"/>
              <w:jc w:val="both"/>
              <w:rPr>
                <w:b/>
              </w:rPr>
            </w:pPr>
            <w:r w:rsidRPr="0008047E">
              <w:rPr>
                <w:b/>
              </w:rPr>
              <w:t>Unterhaltsvorschuss</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6FBE3A57"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6FD11643" w14:textId="77777777" w:rsidR="00501D3C" w:rsidRPr="0008047E" w:rsidRDefault="00501D3C">
            <w:pPr>
              <w:pStyle w:val="TabellenText"/>
              <w:rPr>
                <w:b/>
              </w:rPr>
            </w:pPr>
          </w:p>
        </w:tc>
      </w:tr>
      <w:tr w:rsidR="00501D3C" w:rsidRPr="0008047E" w14:paraId="046E8837"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6CA4796F" w14:textId="77777777" w:rsidR="00501D3C" w:rsidRPr="0008047E" w:rsidRDefault="00501D3C">
            <w:pPr>
              <w:pStyle w:val="TabellenText"/>
              <w:jc w:val="both"/>
              <w:rPr>
                <w:b/>
              </w:rPr>
            </w:pPr>
            <w:r w:rsidRPr="0008047E">
              <w:rPr>
                <w:b/>
              </w:rPr>
              <w:t>Kindergeld</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7CD39965"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5CB0C47B" w14:textId="77777777" w:rsidR="00501D3C" w:rsidRPr="0008047E" w:rsidRDefault="00501D3C">
            <w:pPr>
              <w:pStyle w:val="TabellenText"/>
              <w:rPr>
                <w:b/>
              </w:rPr>
            </w:pPr>
          </w:p>
        </w:tc>
      </w:tr>
      <w:tr w:rsidR="00501D3C" w:rsidRPr="0008047E" w14:paraId="20651FA9"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1F6C5E2E" w14:textId="77777777" w:rsidR="00501D3C" w:rsidRPr="0008047E" w:rsidRDefault="00DC7A1C">
            <w:pPr>
              <w:pStyle w:val="TabellenText"/>
              <w:jc w:val="both"/>
              <w:rPr>
                <w:b/>
              </w:rPr>
            </w:pPr>
            <w:r w:rsidRPr="0008047E">
              <w:rPr>
                <w:b/>
              </w:rPr>
              <w:t>Elterngeld</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1B65C708"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A9139DA" w14:textId="77777777" w:rsidR="00501D3C" w:rsidRPr="0008047E" w:rsidRDefault="00501D3C">
            <w:pPr>
              <w:pStyle w:val="TabellenText"/>
              <w:rPr>
                <w:b/>
              </w:rPr>
            </w:pPr>
          </w:p>
        </w:tc>
      </w:tr>
      <w:tr w:rsidR="00501D3C" w:rsidRPr="0008047E" w14:paraId="4DCA2D29"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627C6A76" w14:textId="77777777" w:rsidR="00501D3C" w:rsidRPr="0008047E" w:rsidRDefault="00501D3C">
            <w:pPr>
              <w:pStyle w:val="TabellenText"/>
              <w:jc w:val="both"/>
              <w:rPr>
                <w:b/>
              </w:rPr>
            </w:pPr>
            <w:r w:rsidRPr="0008047E">
              <w:rPr>
                <w:b/>
              </w:rPr>
              <w:t>Pflegegeld</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A0D296D"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45FB1E67" w14:textId="77777777" w:rsidR="00501D3C" w:rsidRPr="0008047E" w:rsidRDefault="00501D3C">
            <w:pPr>
              <w:pStyle w:val="TabellenText"/>
              <w:rPr>
                <w:b/>
              </w:rPr>
            </w:pPr>
          </w:p>
        </w:tc>
      </w:tr>
      <w:tr w:rsidR="00501D3C" w:rsidRPr="0008047E" w14:paraId="7B10E33F"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60334C45" w14:textId="77777777" w:rsidR="00501D3C" w:rsidRPr="0008047E" w:rsidRDefault="00501D3C">
            <w:pPr>
              <w:pStyle w:val="TabellenText"/>
              <w:jc w:val="both"/>
              <w:rPr>
                <w:b/>
              </w:rPr>
            </w:pPr>
            <w:r w:rsidRPr="0008047E">
              <w:rPr>
                <w:b/>
              </w:rPr>
              <w:t>Zinserträge</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2B01CCC2"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F18F235" w14:textId="77777777" w:rsidR="00501D3C" w:rsidRPr="0008047E" w:rsidRDefault="00501D3C">
            <w:pPr>
              <w:pStyle w:val="TabellenText"/>
              <w:rPr>
                <w:b/>
              </w:rPr>
            </w:pPr>
          </w:p>
        </w:tc>
      </w:tr>
      <w:tr w:rsidR="00501D3C" w:rsidRPr="0008047E" w14:paraId="7F1F6229" w14:textId="77777777" w:rsidTr="0042782B">
        <w:trPr>
          <w:gridBefore w:val="1"/>
          <w:wBefore w:w="28" w:type="dxa"/>
          <w:trHeight w:val="320"/>
        </w:trPr>
        <w:tc>
          <w:tcPr>
            <w:tcW w:w="2949" w:type="dxa"/>
            <w:gridSpan w:val="2"/>
            <w:tcBorders>
              <w:top w:val="single" w:sz="6" w:space="0" w:color="auto"/>
              <w:left w:val="single" w:sz="6" w:space="0" w:color="auto"/>
              <w:right w:val="single" w:sz="6" w:space="0" w:color="auto"/>
            </w:tcBorders>
            <w:shd w:val="pct5" w:color="auto" w:fill="auto"/>
            <w:vAlign w:val="center"/>
          </w:tcPr>
          <w:p w14:paraId="51EADBCD" w14:textId="77777777" w:rsidR="00501D3C" w:rsidRPr="0008047E" w:rsidRDefault="00501D3C">
            <w:pPr>
              <w:pStyle w:val="TabellenText"/>
              <w:rPr>
                <w:b/>
              </w:rPr>
            </w:pPr>
            <w:r w:rsidRPr="0008047E">
              <w:rPr>
                <w:b/>
              </w:rPr>
              <w:t>Sonstige Einkünfte</w:t>
            </w:r>
          </w:p>
          <w:p w14:paraId="39FF2150" w14:textId="77777777" w:rsidR="00501D3C" w:rsidRPr="0008047E" w:rsidRDefault="00501D3C">
            <w:pPr>
              <w:pStyle w:val="TabellenText"/>
              <w:rPr>
                <w:b/>
              </w:rPr>
            </w:pP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0BADCBBD"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256DC4B0" w14:textId="77777777" w:rsidR="00501D3C" w:rsidRPr="0008047E" w:rsidRDefault="00501D3C">
            <w:pPr>
              <w:pStyle w:val="TabellenText"/>
              <w:rPr>
                <w:b/>
              </w:rPr>
            </w:pPr>
          </w:p>
        </w:tc>
      </w:tr>
      <w:tr w:rsidR="00501D3C" w:rsidRPr="0008047E" w14:paraId="2F612901" w14:textId="77777777" w:rsidTr="0042782B">
        <w:trPr>
          <w:gridBefore w:val="1"/>
          <w:wBefore w:w="28" w:type="dxa"/>
          <w:cantSplit/>
          <w:trHeight w:hRule="exact" w:val="480"/>
        </w:trPr>
        <w:tc>
          <w:tcPr>
            <w:tcW w:w="2949"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205B102" w14:textId="77777777" w:rsidR="00501D3C" w:rsidRPr="0008047E" w:rsidRDefault="00501D3C">
            <w:pPr>
              <w:pStyle w:val="TabellenText"/>
              <w:jc w:val="both"/>
              <w:rPr>
                <w:b/>
                <w:smallCaps/>
                <w:sz w:val="26"/>
              </w:rPr>
            </w:pPr>
            <w:r w:rsidRPr="0008047E">
              <w:rPr>
                <w:b/>
                <w:smallCaps/>
                <w:sz w:val="26"/>
              </w:rPr>
              <w:t>Gesamt:</w:t>
            </w:r>
          </w:p>
        </w:tc>
        <w:tc>
          <w:tcPr>
            <w:tcW w:w="6407" w:type="dxa"/>
            <w:gridSpan w:val="4"/>
            <w:tcBorders>
              <w:top w:val="single" w:sz="6" w:space="0" w:color="auto"/>
              <w:left w:val="single" w:sz="6" w:space="0" w:color="auto"/>
              <w:bottom w:val="single" w:sz="6" w:space="0" w:color="auto"/>
              <w:right w:val="single" w:sz="6" w:space="0" w:color="auto"/>
            </w:tcBorders>
            <w:vAlign w:val="center"/>
          </w:tcPr>
          <w:p w14:paraId="5F648C24" w14:textId="77777777" w:rsidR="00501D3C" w:rsidRPr="0008047E" w:rsidRDefault="00501D3C">
            <w:pPr>
              <w:pStyle w:val="TabellenText"/>
              <w:jc w:val="center"/>
              <w:rPr>
                <w:b/>
                <w:smallCaps/>
                <w:sz w:val="26"/>
              </w:rPr>
            </w:pPr>
          </w:p>
        </w:tc>
      </w:tr>
      <w:tr w:rsidR="00501D3C" w:rsidRPr="0008047E" w14:paraId="196DFEED" w14:textId="77777777" w:rsidTr="0042782B">
        <w:trPr>
          <w:gridBefore w:val="1"/>
          <w:wBefore w:w="28" w:type="dxa"/>
          <w:trHeight w:val="280"/>
        </w:trPr>
        <w:tc>
          <w:tcPr>
            <w:tcW w:w="2949" w:type="dxa"/>
            <w:gridSpan w:val="2"/>
            <w:vAlign w:val="center"/>
          </w:tcPr>
          <w:p w14:paraId="3D6EE2BB" w14:textId="77777777" w:rsidR="00501D3C" w:rsidRPr="0008047E" w:rsidRDefault="00501D3C">
            <w:pPr>
              <w:pStyle w:val="TabellenText"/>
              <w:jc w:val="both"/>
              <w:rPr>
                <w:b/>
              </w:rPr>
            </w:pPr>
          </w:p>
        </w:tc>
        <w:tc>
          <w:tcPr>
            <w:tcW w:w="3147" w:type="dxa"/>
            <w:gridSpan w:val="2"/>
            <w:vAlign w:val="center"/>
          </w:tcPr>
          <w:p w14:paraId="61FCF1D4" w14:textId="77777777" w:rsidR="00501D3C" w:rsidRPr="0008047E" w:rsidRDefault="00501D3C">
            <w:pPr>
              <w:pStyle w:val="TabellenText"/>
              <w:rPr>
                <w:b/>
              </w:rPr>
            </w:pPr>
          </w:p>
        </w:tc>
        <w:tc>
          <w:tcPr>
            <w:tcW w:w="3260" w:type="dxa"/>
            <w:gridSpan w:val="2"/>
            <w:vAlign w:val="center"/>
          </w:tcPr>
          <w:p w14:paraId="3FD6404F" w14:textId="77777777" w:rsidR="00501D3C" w:rsidRPr="0008047E" w:rsidRDefault="00501D3C">
            <w:pPr>
              <w:pStyle w:val="TabellenText"/>
              <w:rPr>
                <w:b/>
              </w:rPr>
            </w:pPr>
          </w:p>
        </w:tc>
      </w:tr>
      <w:tr w:rsidR="00501D3C" w:rsidRPr="0008047E" w14:paraId="5DBEBC35" w14:textId="77777777" w:rsidTr="0042782B">
        <w:trPr>
          <w:gridBefore w:val="1"/>
          <w:wBefore w:w="28" w:type="dxa"/>
          <w:trHeight w:hRule="exact" w:val="480"/>
        </w:trPr>
        <w:tc>
          <w:tcPr>
            <w:tcW w:w="2949" w:type="dxa"/>
            <w:gridSpan w:val="2"/>
            <w:tcBorders>
              <w:top w:val="single" w:sz="6" w:space="0" w:color="auto"/>
              <w:left w:val="single" w:sz="6" w:space="0" w:color="auto"/>
              <w:right w:val="single" w:sz="6" w:space="0" w:color="auto"/>
            </w:tcBorders>
            <w:shd w:val="pct5" w:color="auto" w:fill="auto"/>
            <w:vAlign w:val="center"/>
          </w:tcPr>
          <w:p w14:paraId="2BD996FA" w14:textId="77777777" w:rsidR="00501D3C" w:rsidRPr="0008047E" w:rsidRDefault="00501D3C" w:rsidP="00B1530A">
            <w:pPr>
              <w:pStyle w:val="TabellenText"/>
              <w:jc w:val="center"/>
              <w:rPr>
                <w:b/>
                <w:smallCaps/>
                <w:sz w:val="26"/>
              </w:rPr>
            </w:pPr>
            <w:r w:rsidRPr="0008047E">
              <w:rPr>
                <w:b/>
                <w:smallCaps/>
                <w:sz w:val="26"/>
              </w:rPr>
              <w:t>Ausgaben /mtl.</w:t>
            </w:r>
          </w:p>
        </w:tc>
        <w:tc>
          <w:tcPr>
            <w:tcW w:w="3147"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581B63B" w14:textId="77777777" w:rsidR="00501D3C" w:rsidRPr="0008047E" w:rsidRDefault="00501D3C">
            <w:pPr>
              <w:pStyle w:val="TabellenText"/>
              <w:jc w:val="center"/>
              <w:rPr>
                <w:b/>
                <w:smallCaps/>
                <w:sz w:val="26"/>
              </w:rPr>
            </w:pPr>
            <w:r w:rsidRPr="0008047E">
              <w:rPr>
                <w:b/>
                <w:smallCaps/>
                <w:sz w:val="26"/>
              </w:rPr>
              <w:t>EUR</w:t>
            </w:r>
          </w:p>
        </w:tc>
        <w:tc>
          <w:tcPr>
            <w:tcW w:w="3260"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C38E539" w14:textId="77777777" w:rsidR="00501D3C" w:rsidRPr="0008047E" w:rsidRDefault="00501D3C">
            <w:pPr>
              <w:pStyle w:val="TabellenText"/>
              <w:jc w:val="center"/>
              <w:rPr>
                <w:b/>
                <w:smallCaps/>
                <w:sz w:val="26"/>
              </w:rPr>
            </w:pPr>
            <w:r w:rsidRPr="0008047E">
              <w:rPr>
                <w:b/>
                <w:smallCaps/>
                <w:sz w:val="26"/>
              </w:rPr>
              <w:t>EUR</w:t>
            </w:r>
          </w:p>
        </w:tc>
      </w:tr>
      <w:tr w:rsidR="00501D3C" w:rsidRPr="0008047E" w14:paraId="4E1BE457"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79472ADF" w14:textId="77777777" w:rsidR="00501D3C" w:rsidRPr="0008047E" w:rsidRDefault="00501D3C">
            <w:pPr>
              <w:pStyle w:val="TabellenText"/>
              <w:jc w:val="both"/>
              <w:rPr>
                <w:b/>
              </w:rPr>
            </w:pPr>
            <w:r w:rsidRPr="0008047E">
              <w:rPr>
                <w:b/>
              </w:rPr>
              <w:t>Miete</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3A44A340"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6379A00" w14:textId="77777777" w:rsidR="00501D3C" w:rsidRPr="0008047E" w:rsidRDefault="00501D3C">
            <w:pPr>
              <w:pStyle w:val="TabellenText"/>
              <w:rPr>
                <w:b/>
              </w:rPr>
            </w:pPr>
          </w:p>
        </w:tc>
      </w:tr>
      <w:tr w:rsidR="00501D3C" w:rsidRPr="0008047E" w14:paraId="2074F44B"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1F13BEA4" w14:textId="77777777" w:rsidR="00501D3C" w:rsidRPr="0008047E" w:rsidRDefault="00501D3C">
            <w:pPr>
              <w:pStyle w:val="TabellenText"/>
              <w:jc w:val="both"/>
              <w:rPr>
                <w:b/>
              </w:rPr>
            </w:pPr>
            <w:r w:rsidRPr="0008047E">
              <w:rPr>
                <w:b/>
              </w:rPr>
              <w:t>Heizung u. Nebenkosten</w:t>
            </w:r>
          </w:p>
        </w:tc>
        <w:tc>
          <w:tcPr>
            <w:tcW w:w="3147" w:type="dxa"/>
            <w:gridSpan w:val="2"/>
            <w:tcBorders>
              <w:top w:val="single" w:sz="6" w:space="0" w:color="auto"/>
              <w:left w:val="single" w:sz="6" w:space="0" w:color="auto"/>
              <w:bottom w:val="single" w:sz="6" w:space="0" w:color="auto"/>
              <w:right w:val="single" w:sz="6" w:space="0" w:color="auto"/>
            </w:tcBorders>
          </w:tcPr>
          <w:p w14:paraId="538555AB"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3D3474E3" w14:textId="77777777" w:rsidR="00501D3C" w:rsidRPr="0008047E" w:rsidRDefault="00501D3C">
            <w:pPr>
              <w:pStyle w:val="TabellenText"/>
              <w:rPr>
                <w:b/>
              </w:rPr>
            </w:pPr>
          </w:p>
        </w:tc>
      </w:tr>
      <w:tr w:rsidR="00501D3C" w:rsidRPr="0008047E" w14:paraId="1D0B4061"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41CCB431" w14:textId="77777777" w:rsidR="00501D3C" w:rsidRPr="0008047E" w:rsidRDefault="00501D3C">
            <w:pPr>
              <w:pStyle w:val="TabellenText"/>
              <w:jc w:val="both"/>
              <w:rPr>
                <w:b/>
              </w:rPr>
            </w:pPr>
            <w:r w:rsidRPr="0008047E">
              <w:rPr>
                <w:b/>
              </w:rPr>
              <w:t>Strom</w:t>
            </w:r>
          </w:p>
        </w:tc>
        <w:tc>
          <w:tcPr>
            <w:tcW w:w="3147" w:type="dxa"/>
            <w:gridSpan w:val="2"/>
            <w:tcBorders>
              <w:top w:val="single" w:sz="6" w:space="0" w:color="auto"/>
              <w:left w:val="single" w:sz="6" w:space="0" w:color="auto"/>
              <w:bottom w:val="single" w:sz="6" w:space="0" w:color="auto"/>
              <w:right w:val="single" w:sz="6" w:space="0" w:color="auto"/>
            </w:tcBorders>
          </w:tcPr>
          <w:p w14:paraId="6529988F"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07CEA136" w14:textId="77777777" w:rsidR="00501D3C" w:rsidRPr="0008047E" w:rsidRDefault="00501D3C">
            <w:pPr>
              <w:pStyle w:val="TabellenText"/>
              <w:rPr>
                <w:b/>
              </w:rPr>
            </w:pPr>
          </w:p>
        </w:tc>
      </w:tr>
      <w:tr w:rsidR="00501D3C" w:rsidRPr="0008047E" w14:paraId="04D52B4A"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53B17FB6" w14:textId="77777777" w:rsidR="00501D3C" w:rsidRPr="0008047E" w:rsidRDefault="00501D3C">
            <w:pPr>
              <w:pStyle w:val="TabellenText"/>
              <w:jc w:val="both"/>
              <w:rPr>
                <w:b/>
              </w:rPr>
            </w:pPr>
            <w:r w:rsidRPr="0008047E">
              <w:rPr>
                <w:b/>
              </w:rPr>
              <w:t>Telefon</w:t>
            </w:r>
          </w:p>
        </w:tc>
        <w:tc>
          <w:tcPr>
            <w:tcW w:w="3147" w:type="dxa"/>
            <w:gridSpan w:val="2"/>
            <w:tcBorders>
              <w:top w:val="single" w:sz="6" w:space="0" w:color="auto"/>
              <w:left w:val="single" w:sz="6" w:space="0" w:color="auto"/>
              <w:bottom w:val="single" w:sz="6" w:space="0" w:color="auto"/>
              <w:right w:val="single" w:sz="6" w:space="0" w:color="auto"/>
            </w:tcBorders>
          </w:tcPr>
          <w:p w14:paraId="5B7D44FA"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6FCC1F2E" w14:textId="77777777" w:rsidR="00501D3C" w:rsidRPr="0008047E" w:rsidRDefault="00501D3C">
            <w:pPr>
              <w:pStyle w:val="TabellenText"/>
              <w:rPr>
                <w:b/>
              </w:rPr>
            </w:pPr>
          </w:p>
        </w:tc>
      </w:tr>
      <w:tr w:rsidR="00501D3C" w:rsidRPr="0008047E" w14:paraId="61EEF1CE"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00EA67DD" w14:textId="77777777" w:rsidR="00501D3C" w:rsidRPr="0008047E" w:rsidRDefault="00501D3C">
            <w:pPr>
              <w:pStyle w:val="TabellenText"/>
              <w:jc w:val="both"/>
              <w:rPr>
                <w:b/>
              </w:rPr>
            </w:pPr>
            <w:r w:rsidRPr="0008047E">
              <w:rPr>
                <w:b/>
              </w:rPr>
              <w:t>Kfz-Kosten</w:t>
            </w:r>
          </w:p>
        </w:tc>
        <w:tc>
          <w:tcPr>
            <w:tcW w:w="3147" w:type="dxa"/>
            <w:gridSpan w:val="2"/>
            <w:tcBorders>
              <w:top w:val="single" w:sz="6" w:space="0" w:color="auto"/>
              <w:left w:val="single" w:sz="6" w:space="0" w:color="auto"/>
              <w:bottom w:val="single" w:sz="6" w:space="0" w:color="auto"/>
              <w:right w:val="single" w:sz="6" w:space="0" w:color="auto"/>
            </w:tcBorders>
          </w:tcPr>
          <w:p w14:paraId="3B9F42AE"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67CDEC4B" w14:textId="77777777" w:rsidR="00501D3C" w:rsidRPr="0008047E" w:rsidRDefault="00501D3C">
            <w:pPr>
              <w:pStyle w:val="TabellenText"/>
              <w:rPr>
                <w:b/>
              </w:rPr>
            </w:pPr>
          </w:p>
        </w:tc>
      </w:tr>
      <w:tr w:rsidR="00501D3C" w:rsidRPr="0008047E" w14:paraId="46956AF2"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26BF4FA4" w14:textId="77777777" w:rsidR="00501D3C" w:rsidRPr="0008047E" w:rsidRDefault="00501D3C">
            <w:pPr>
              <w:pStyle w:val="TabellenText"/>
              <w:jc w:val="both"/>
              <w:rPr>
                <w:b/>
              </w:rPr>
            </w:pPr>
            <w:r w:rsidRPr="0008047E">
              <w:rPr>
                <w:b/>
              </w:rPr>
              <w:t>Fahrtkosten</w:t>
            </w:r>
          </w:p>
        </w:tc>
        <w:tc>
          <w:tcPr>
            <w:tcW w:w="3147" w:type="dxa"/>
            <w:gridSpan w:val="2"/>
            <w:tcBorders>
              <w:top w:val="single" w:sz="6" w:space="0" w:color="auto"/>
              <w:left w:val="single" w:sz="6" w:space="0" w:color="auto"/>
              <w:bottom w:val="single" w:sz="6" w:space="0" w:color="auto"/>
              <w:right w:val="single" w:sz="6" w:space="0" w:color="auto"/>
            </w:tcBorders>
          </w:tcPr>
          <w:p w14:paraId="145F1E52"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201AFE2B" w14:textId="77777777" w:rsidR="00501D3C" w:rsidRPr="0008047E" w:rsidRDefault="00501D3C">
            <w:pPr>
              <w:pStyle w:val="TabellenText"/>
              <w:rPr>
                <w:b/>
              </w:rPr>
            </w:pPr>
          </w:p>
        </w:tc>
      </w:tr>
      <w:tr w:rsidR="00501D3C" w:rsidRPr="0008047E" w14:paraId="18C8FE3E"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tcPr>
          <w:p w14:paraId="6D34B003" w14:textId="77777777" w:rsidR="00501D3C" w:rsidRPr="0008047E" w:rsidRDefault="00501D3C">
            <w:pPr>
              <w:pStyle w:val="TabellenText"/>
              <w:jc w:val="both"/>
              <w:rPr>
                <w:b/>
              </w:rPr>
            </w:pPr>
            <w:r w:rsidRPr="0008047E">
              <w:rPr>
                <w:b/>
              </w:rPr>
              <w:t>Kindergarten/Hort</w:t>
            </w:r>
          </w:p>
        </w:tc>
        <w:tc>
          <w:tcPr>
            <w:tcW w:w="3147" w:type="dxa"/>
            <w:gridSpan w:val="2"/>
            <w:tcBorders>
              <w:top w:val="single" w:sz="6" w:space="0" w:color="auto"/>
              <w:left w:val="single" w:sz="6" w:space="0" w:color="auto"/>
              <w:bottom w:val="single" w:sz="6" w:space="0" w:color="auto"/>
              <w:right w:val="single" w:sz="6" w:space="0" w:color="auto"/>
            </w:tcBorders>
          </w:tcPr>
          <w:p w14:paraId="195144B9"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tcPr>
          <w:p w14:paraId="5DC63AC2" w14:textId="77777777" w:rsidR="00501D3C" w:rsidRPr="0008047E" w:rsidRDefault="00501D3C">
            <w:pPr>
              <w:pStyle w:val="TabellenText"/>
              <w:rPr>
                <w:b/>
              </w:rPr>
            </w:pPr>
          </w:p>
        </w:tc>
      </w:tr>
      <w:tr w:rsidR="00501D3C" w:rsidRPr="0008047E" w14:paraId="0DDA9F17"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71CE5B39" w14:textId="77777777" w:rsidR="00501D3C" w:rsidRPr="0008047E" w:rsidRDefault="00501D3C">
            <w:pPr>
              <w:pStyle w:val="TabellenText"/>
              <w:rPr>
                <w:b/>
              </w:rPr>
            </w:pPr>
            <w:r w:rsidRPr="0008047E">
              <w:rPr>
                <w:b/>
              </w:rPr>
              <w:t>Versicherungen (mtl.)</w:t>
            </w:r>
          </w:p>
          <w:p w14:paraId="148E9D95" w14:textId="77777777" w:rsidR="00501D3C" w:rsidRPr="0008047E" w:rsidRDefault="00501D3C">
            <w:pPr>
              <w:pStyle w:val="TabellenText"/>
              <w:rPr>
                <w:b/>
              </w:rPr>
            </w:pP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3E402AFB" w14:textId="77777777" w:rsidR="00501D3C" w:rsidRPr="0008047E" w:rsidRDefault="00501D3C">
            <w:pPr>
              <w:pStyle w:val="TabellenText"/>
              <w:jc w:val="both"/>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EBDAE75" w14:textId="77777777" w:rsidR="00501D3C" w:rsidRPr="0008047E" w:rsidRDefault="00501D3C">
            <w:pPr>
              <w:pStyle w:val="TabellenText"/>
              <w:jc w:val="both"/>
              <w:rPr>
                <w:b/>
              </w:rPr>
            </w:pPr>
          </w:p>
        </w:tc>
      </w:tr>
      <w:tr w:rsidR="00501D3C" w:rsidRPr="0008047E" w14:paraId="2EA1CDC1"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1715EE01" w14:textId="77777777" w:rsidR="00501D3C" w:rsidRPr="0008047E" w:rsidRDefault="00501D3C">
            <w:pPr>
              <w:pStyle w:val="TabellenText"/>
              <w:jc w:val="both"/>
              <w:rPr>
                <w:b/>
              </w:rPr>
            </w:pPr>
            <w:r w:rsidRPr="0008047E">
              <w:rPr>
                <w:b/>
              </w:rPr>
              <w:t>Mitgliedsbeiträge</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3F585C21"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BD32792" w14:textId="77777777" w:rsidR="00501D3C" w:rsidRPr="0008047E" w:rsidRDefault="00501D3C">
            <w:pPr>
              <w:pStyle w:val="TabellenText"/>
              <w:rPr>
                <w:b/>
              </w:rPr>
            </w:pPr>
          </w:p>
        </w:tc>
      </w:tr>
      <w:tr w:rsidR="00501D3C" w:rsidRPr="0008047E" w14:paraId="444F9D93"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105F240E" w14:textId="77777777" w:rsidR="00501D3C" w:rsidRPr="0008047E" w:rsidRDefault="00501D3C">
            <w:pPr>
              <w:pStyle w:val="TabellenText"/>
              <w:jc w:val="both"/>
              <w:rPr>
                <w:b/>
              </w:rPr>
            </w:pPr>
            <w:r w:rsidRPr="0008047E">
              <w:rPr>
                <w:b/>
              </w:rPr>
              <w:t>Sparverträge</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2CF6F6BE"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9649FB5" w14:textId="77777777" w:rsidR="00501D3C" w:rsidRPr="0008047E" w:rsidRDefault="00501D3C">
            <w:pPr>
              <w:pStyle w:val="TabellenText"/>
              <w:rPr>
                <w:b/>
              </w:rPr>
            </w:pPr>
          </w:p>
        </w:tc>
      </w:tr>
      <w:tr w:rsidR="00501D3C" w:rsidRPr="0008047E" w14:paraId="61322407"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3D5CDA6F" w14:textId="77777777" w:rsidR="00501D3C" w:rsidRPr="0008047E" w:rsidRDefault="00501D3C">
            <w:pPr>
              <w:pStyle w:val="TabellenText"/>
              <w:jc w:val="both"/>
              <w:rPr>
                <w:b/>
              </w:rPr>
            </w:pPr>
            <w:r w:rsidRPr="0008047E">
              <w:rPr>
                <w:b/>
              </w:rPr>
              <w:t>Rundfunkgebühren</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2E34997C"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2F0F6A0" w14:textId="77777777" w:rsidR="00501D3C" w:rsidRPr="0008047E" w:rsidRDefault="00501D3C">
            <w:pPr>
              <w:pStyle w:val="TabellenText"/>
              <w:rPr>
                <w:b/>
              </w:rPr>
            </w:pPr>
          </w:p>
        </w:tc>
      </w:tr>
      <w:tr w:rsidR="00501D3C" w:rsidRPr="0008047E" w14:paraId="481AFE13"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5B9CFA75" w14:textId="77777777" w:rsidR="00501D3C" w:rsidRPr="0008047E" w:rsidRDefault="00501D3C">
            <w:pPr>
              <w:pStyle w:val="TabellenText"/>
              <w:rPr>
                <w:b/>
              </w:rPr>
            </w:pPr>
            <w:r w:rsidRPr="0008047E">
              <w:rPr>
                <w:b/>
              </w:rPr>
              <w:t>Ratenzahlungen</w:t>
            </w:r>
          </w:p>
          <w:p w14:paraId="30413325" w14:textId="77777777" w:rsidR="00501D3C" w:rsidRPr="0008047E" w:rsidRDefault="00501D3C">
            <w:pPr>
              <w:pStyle w:val="TabellenText"/>
              <w:rPr>
                <w:b/>
                <w:sz w:val="20"/>
              </w:rPr>
            </w:pP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053E7B6"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DECFFB8" w14:textId="77777777" w:rsidR="00501D3C" w:rsidRPr="0008047E" w:rsidRDefault="00501D3C">
            <w:pPr>
              <w:pStyle w:val="TabellenText"/>
              <w:rPr>
                <w:b/>
              </w:rPr>
            </w:pPr>
          </w:p>
        </w:tc>
      </w:tr>
      <w:tr w:rsidR="00501D3C" w:rsidRPr="0008047E" w14:paraId="0175D1DC"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4E91FCA3" w14:textId="77777777" w:rsidR="00501D3C" w:rsidRPr="0008047E" w:rsidRDefault="00501D3C">
            <w:pPr>
              <w:pStyle w:val="TabellenText"/>
              <w:jc w:val="both"/>
              <w:rPr>
                <w:b/>
              </w:rPr>
            </w:pPr>
            <w:r w:rsidRPr="0008047E">
              <w:rPr>
                <w:b/>
              </w:rPr>
              <w:t>Unterhaltszahlungen</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5195DBF8"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7D24A25D" w14:textId="77777777" w:rsidR="00501D3C" w:rsidRPr="0008047E" w:rsidRDefault="00501D3C">
            <w:pPr>
              <w:pStyle w:val="TabellenText"/>
              <w:rPr>
                <w:b/>
              </w:rPr>
            </w:pPr>
          </w:p>
        </w:tc>
      </w:tr>
      <w:tr w:rsidR="00501D3C" w:rsidRPr="0008047E" w14:paraId="0FDF1F8F" w14:textId="77777777" w:rsidTr="0042782B">
        <w:trPr>
          <w:gridBefore w:val="1"/>
          <w:wBefore w:w="28" w:type="dxa"/>
          <w:trHeight w:val="280"/>
        </w:trPr>
        <w:tc>
          <w:tcPr>
            <w:tcW w:w="2949" w:type="dxa"/>
            <w:gridSpan w:val="2"/>
            <w:tcBorders>
              <w:top w:val="single" w:sz="6" w:space="0" w:color="auto"/>
              <w:left w:val="single" w:sz="6" w:space="0" w:color="auto"/>
              <w:right w:val="single" w:sz="6" w:space="0" w:color="auto"/>
            </w:tcBorders>
            <w:shd w:val="pct5" w:color="auto" w:fill="auto"/>
            <w:vAlign w:val="center"/>
          </w:tcPr>
          <w:p w14:paraId="20009301" w14:textId="77777777" w:rsidR="00501D3C" w:rsidRPr="0008047E" w:rsidRDefault="00501D3C">
            <w:pPr>
              <w:pStyle w:val="TabellenText"/>
              <w:rPr>
                <w:b/>
              </w:rPr>
            </w:pPr>
            <w:r w:rsidRPr="0008047E">
              <w:rPr>
                <w:b/>
              </w:rPr>
              <w:t>Sonstige Ausgaben</w:t>
            </w:r>
          </w:p>
          <w:p w14:paraId="51145C0A" w14:textId="77777777" w:rsidR="00501D3C" w:rsidRPr="0008047E" w:rsidRDefault="00501D3C">
            <w:pPr>
              <w:pStyle w:val="TabellenText"/>
              <w:rPr>
                <w:b/>
              </w:rPr>
            </w:pPr>
          </w:p>
        </w:tc>
        <w:tc>
          <w:tcPr>
            <w:tcW w:w="3147" w:type="dxa"/>
            <w:gridSpan w:val="2"/>
            <w:tcBorders>
              <w:top w:val="single" w:sz="6" w:space="0" w:color="auto"/>
              <w:left w:val="single" w:sz="6" w:space="0" w:color="auto"/>
              <w:right w:val="single" w:sz="6" w:space="0" w:color="auto"/>
            </w:tcBorders>
            <w:vAlign w:val="center"/>
          </w:tcPr>
          <w:p w14:paraId="151BC656" w14:textId="77777777" w:rsidR="00501D3C" w:rsidRPr="0008047E" w:rsidRDefault="00501D3C">
            <w:pPr>
              <w:pStyle w:val="TabellenText"/>
              <w:rPr>
                <w:b/>
              </w:rPr>
            </w:pPr>
          </w:p>
        </w:tc>
        <w:tc>
          <w:tcPr>
            <w:tcW w:w="3260" w:type="dxa"/>
            <w:gridSpan w:val="2"/>
            <w:tcBorders>
              <w:top w:val="single" w:sz="6" w:space="0" w:color="auto"/>
              <w:left w:val="single" w:sz="6" w:space="0" w:color="auto"/>
              <w:right w:val="single" w:sz="6" w:space="0" w:color="auto"/>
            </w:tcBorders>
            <w:vAlign w:val="center"/>
          </w:tcPr>
          <w:p w14:paraId="6594932D" w14:textId="77777777" w:rsidR="00501D3C" w:rsidRPr="0008047E" w:rsidRDefault="00501D3C">
            <w:pPr>
              <w:pStyle w:val="TabellenText"/>
              <w:rPr>
                <w:b/>
              </w:rPr>
            </w:pPr>
          </w:p>
        </w:tc>
      </w:tr>
      <w:tr w:rsidR="00501D3C" w:rsidRPr="0008047E" w14:paraId="7B7D4429" w14:textId="77777777" w:rsidTr="0042782B">
        <w:trPr>
          <w:gridBefore w:val="1"/>
          <w:wBefore w:w="28" w:type="dxa"/>
          <w:trHeight w:hRule="exact" w:val="480"/>
        </w:trPr>
        <w:tc>
          <w:tcPr>
            <w:tcW w:w="2949" w:type="dxa"/>
            <w:gridSpan w:val="2"/>
            <w:tcBorders>
              <w:top w:val="single" w:sz="6" w:space="0" w:color="auto"/>
              <w:left w:val="single" w:sz="6" w:space="0" w:color="auto"/>
              <w:right w:val="single" w:sz="6" w:space="0" w:color="auto"/>
            </w:tcBorders>
            <w:shd w:val="pct5" w:color="auto" w:fill="auto"/>
            <w:vAlign w:val="center"/>
          </w:tcPr>
          <w:p w14:paraId="7DCA6E3D" w14:textId="77777777" w:rsidR="00501D3C" w:rsidRPr="0008047E" w:rsidRDefault="00501D3C">
            <w:pPr>
              <w:pStyle w:val="TabellenText"/>
              <w:jc w:val="both"/>
              <w:rPr>
                <w:b/>
                <w:smallCaps/>
                <w:sz w:val="26"/>
              </w:rPr>
            </w:pPr>
            <w:r w:rsidRPr="0008047E">
              <w:rPr>
                <w:b/>
                <w:smallCaps/>
                <w:sz w:val="26"/>
              </w:rPr>
              <w:t>Gesamt:</w:t>
            </w:r>
          </w:p>
        </w:tc>
        <w:tc>
          <w:tcPr>
            <w:tcW w:w="3147" w:type="dxa"/>
            <w:gridSpan w:val="2"/>
            <w:tcBorders>
              <w:top w:val="single" w:sz="6" w:space="0" w:color="auto"/>
              <w:left w:val="single" w:sz="6" w:space="0" w:color="auto"/>
              <w:right w:val="single" w:sz="6" w:space="0" w:color="auto"/>
            </w:tcBorders>
            <w:vAlign w:val="center"/>
          </w:tcPr>
          <w:p w14:paraId="59F40A54" w14:textId="77777777" w:rsidR="00501D3C" w:rsidRPr="0008047E" w:rsidRDefault="00501D3C">
            <w:pPr>
              <w:pStyle w:val="TabellenText"/>
              <w:jc w:val="both"/>
              <w:rPr>
                <w:b/>
              </w:rPr>
            </w:pPr>
          </w:p>
        </w:tc>
        <w:tc>
          <w:tcPr>
            <w:tcW w:w="3260" w:type="dxa"/>
            <w:gridSpan w:val="2"/>
            <w:tcBorders>
              <w:top w:val="single" w:sz="6" w:space="0" w:color="auto"/>
              <w:left w:val="single" w:sz="6" w:space="0" w:color="auto"/>
              <w:right w:val="single" w:sz="6" w:space="0" w:color="auto"/>
            </w:tcBorders>
            <w:vAlign w:val="center"/>
          </w:tcPr>
          <w:p w14:paraId="023D0F36" w14:textId="77777777" w:rsidR="00501D3C" w:rsidRPr="0008047E" w:rsidRDefault="00501D3C">
            <w:pPr>
              <w:pStyle w:val="TabellenText"/>
              <w:jc w:val="both"/>
              <w:rPr>
                <w:b/>
              </w:rPr>
            </w:pPr>
          </w:p>
        </w:tc>
      </w:tr>
      <w:tr w:rsidR="00501D3C" w:rsidRPr="0008047E" w14:paraId="53176AF8" w14:textId="77777777" w:rsidTr="0042782B">
        <w:trPr>
          <w:gridBefore w:val="1"/>
          <w:wBefore w:w="28" w:type="dxa"/>
          <w:trHeight w:val="280"/>
        </w:trPr>
        <w:tc>
          <w:tcPr>
            <w:tcW w:w="2949"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FACC5EC" w14:textId="77777777" w:rsidR="00501D3C" w:rsidRPr="0008047E" w:rsidRDefault="00501D3C">
            <w:pPr>
              <w:pStyle w:val="TabellenText"/>
              <w:rPr>
                <w:b/>
              </w:rPr>
            </w:pPr>
            <w:r w:rsidRPr="0008047E">
              <w:rPr>
                <w:b/>
              </w:rPr>
              <w:t>zum Lebensunterhalt verbleiben monatlich:</w:t>
            </w:r>
          </w:p>
          <w:p w14:paraId="72319DDD" w14:textId="77777777" w:rsidR="00501D3C" w:rsidRPr="0008047E" w:rsidRDefault="00501D3C">
            <w:pPr>
              <w:pStyle w:val="TabellenText"/>
              <w:rPr>
                <w:b/>
              </w:rPr>
            </w:pPr>
            <w:r w:rsidRPr="0008047E">
              <w:rPr>
                <w:b/>
                <w:sz w:val="22"/>
              </w:rPr>
              <w:t>(=Einnahmen - Ausgaben)</w:t>
            </w:r>
          </w:p>
        </w:tc>
        <w:tc>
          <w:tcPr>
            <w:tcW w:w="3147" w:type="dxa"/>
            <w:gridSpan w:val="2"/>
            <w:tcBorders>
              <w:top w:val="single" w:sz="6" w:space="0" w:color="auto"/>
              <w:left w:val="single" w:sz="6" w:space="0" w:color="auto"/>
              <w:bottom w:val="single" w:sz="6" w:space="0" w:color="auto"/>
              <w:right w:val="single" w:sz="6" w:space="0" w:color="auto"/>
            </w:tcBorders>
            <w:vAlign w:val="center"/>
          </w:tcPr>
          <w:p w14:paraId="74820AC9" w14:textId="77777777" w:rsidR="00501D3C" w:rsidRPr="0008047E" w:rsidRDefault="00501D3C">
            <w:pPr>
              <w:pStyle w:val="TabellenText"/>
              <w:rPr>
                <w:b/>
              </w:rPr>
            </w:pP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3BE4C99D" w14:textId="77777777" w:rsidR="00501D3C" w:rsidRPr="0008047E" w:rsidRDefault="00501D3C">
            <w:pPr>
              <w:pStyle w:val="TabellenText"/>
              <w:rPr>
                <w:b/>
              </w:rPr>
            </w:pPr>
          </w:p>
        </w:tc>
      </w:tr>
    </w:tbl>
    <w:p w14:paraId="446F8B41" w14:textId="77777777" w:rsidR="00501D3C" w:rsidRPr="0008047E" w:rsidRDefault="00501D3C" w:rsidP="006619C2">
      <w:pPr>
        <w:rPr>
          <w:b/>
          <w:sz w:val="28"/>
        </w:rPr>
      </w:pPr>
    </w:p>
    <w:p w14:paraId="063E0A51" w14:textId="77777777" w:rsidR="00090687" w:rsidRPr="00090687" w:rsidRDefault="00B120F5" w:rsidP="00090687">
      <w:pPr>
        <w:rPr>
          <w:b/>
          <w:sz w:val="16"/>
        </w:rPr>
      </w:pPr>
      <w:r>
        <w:rPr>
          <w:b/>
          <w:sz w:val="28"/>
        </w:rPr>
        <w:br w:type="page"/>
      </w:r>
    </w:p>
    <w:p w14:paraId="151E86C4" w14:textId="77777777" w:rsidR="00501D3C" w:rsidRPr="00B1530A" w:rsidRDefault="00501D3C" w:rsidP="00B1530A">
      <w:pPr>
        <w:pStyle w:val="Titel"/>
        <w:jc w:val="left"/>
        <w:rPr>
          <w:smallCaps/>
          <w:w w:val="110"/>
          <w:u w:val="none"/>
        </w:rPr>
      </w:pPr>
      <w:r w:rsidRPr="00B1530A">
        <w:rPr>
          <w:smallCaps/>
          <w:w w:val="110"/>
          <w:u w:val="none"/>
        </w:rPr>
        <w:lastRenderedPageBreak/>
        <w:t>Schuldenaufstellung</w:t>
      </w:r>
    </w:p>
    <w:p w14:paraId="4F24CFAA" w14:textId="77777777" w:rsidR="00A3726F" w:rsidRPr="0008047E" w:rsidRDefault="00A3726F" w:rsidP="00090687">
      <w:pPr>
        <w:rPr>
          <w:color w:val="FF0000"/>
          <w:sz w:val="24"/>
          <w:szCs w:val="24"/>
        </w:rPr>
      </w:pPr>
      <w:r w:rsidRPr="0008047E">
        <w:rPr>
          <w:color w:val="FF0000"/>
          <w:sz w:val="24"/>
          <w:szCs w:val="24"/>
        </w:rPr>
        <w:t>Bitte grundsätzlich ausfüllen bzw. vermerken, wenn keine Schulden bestehen</w:t>
      </w:r>
    </w:p>
    <w:p w14:paraId="523F8B04" w14:textId="77777777" w:rsidR="00501D3C" w:rsidRPr="0008047E" w:rsidRDefault="00501D3C">
      <w:pPr>
        <w:rPr>
          <w:sz w:val="12"/>
        </w:rPr>
      </w:pPr>
    </w:p>
    <w:p w14:paraId="6AC5059F" w14:textId="77777777" w:rsidR="00501D3C" w:rsidRPr="0008047E" w:rsidRDefault="00501D3C">
      <w:pPr>
        <w:jc w:val="right"/>
        <w:rPr>
          <w:sz w:val="12"/>
        </w:rPr>
      </w:pPr>
    </w:p>
    <w:tbl>
      <w:tblPr>
        <w:tblW w:w="106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611"/>
        <w:gridCol w:w="1984"/>
        <w:gridCol w:w="1276"/>
        <w:gridCol w:w="1701"/>
        <w:gridCol w:w="1701"/>
      </w:tblGrid>
      <w:tr w:rsidR="006619C2" w:rsidRPr="0008047E" w14:paraId="5FF5BFDA" w14:textId="77777777" w:rsidTr="004A03AC">
        <w:trPr>
          <w:trHeight w:hRule="exact" w:val="720"/>
          <w:jc w:val="center"/>
        </w:trPr>
        <w:tc>
          <w:tcPr>
            <w:tcW w:w="2410" w:type="dxa"/>
            <w:shd w:val="pct5" w:color="auto" w:fill="auto"/>
            <w:vAlign w:val="center"/>
          </w:tcPr>
          <w:p w14:paraId="2375978E" w14:textId="77777777" w:rsidR="006619C2" w:rsidRPr="0008047E" w:rsidRDefault="006619C2">
            <w:pPr>
              <w:jc w:val="center"/>
              <w:rPr>
                <w:b/>
                <w:sz w:val="24"/>
              </w:rPr>
            </w:pPr>
            <w:r w:rsidRPr="0008047E">
              <w:rPr>
                <w:b/>
                <w:sz w:val="24"/>
              </w:rPr>
              <w:t>Ich habe Schulden bei</w:t>
            </w:r>
          </w:p>
          <w:p w14:paraId="7143E08D" w14:textId="77777777" w:rsidR="006619C2" w:rsidRPr="0008047E" w:rsidRDefault="006619C2">
            <w:pPr>
              <w:jc w:val="center"/>
              <w:rPr>
                <w:b/>
                <w:sz w:val="24"/>
              </w:rPr>
            </w:pPr>
          </w:p>
        </w:tc>
        <w:tc>
          <w:tcPr>
            <w:tcW w:w="1611" w:type="dxa"/>
            <w:shd w:val="pct5" w:color="auto" w:fill="auto"/>
            <w:vAlign w:val="center"/>
          </w:tcPr>
          <w:p w14:paraId="540A6361" w14:textId="77777777" w:rsidR="006619C2" w:rsidRPr="0008047E" w:rsidRDefault="006619C2">
            <w:pPr>
              <w:jc w:val="center"/>
              <w:rPr>
                <w:b/>
                <w:sz w:val="24"/>
              </w:rPr>
            </w:pPr>
            <w:r w:rsidRPr="0008047E">
              <w:rPr>
                <w:b/>
                <w:sz w:val="24"/>
              </w:rPr>
              <w:t>Für was?</w:t>
            </w:r>
          </w:p>
          <w:p w14:paraId="2D935848" w14:textId="77777777" w:rsidR="006619C2" w:rsidRPr="0008047E" w:rsidRDefault="006619C2">
            <w:pPr>
              <w:jc w:val="center"/>
              <w:rPr>
                <w:b/>
                <w:sz w:val="24"/>
              </w:rPr>
            </w:pPr>
            <w:r w:rsidRPr="0008047E">
              <w:rPr>
                <w:b/>
                <w:sz w:val="24"/>
              </w:rPr>
              <w:t>(Zweck)</w:t>
            </w:r>
          </w:p>
        </w:tc>
        <w:tc>
          <w:tcPr>
            <w:tcW w:w="1984" w:type="dxa"/>
            <w:shd w:val="pct5" w:color="auto" w:fill="auto"/>
            <w:vAlign w:val="center"/>
          </w:tcPr>
          <w:p w14:paraId="08AE860C" w14:textId="77777777" w:rsidR="006619C2" w:rsidRPr="0008047E" w:rsidRDefault="006619C2">
            <w:pPr>
              <w:jc w:val="center"/>
              <w:rPr>
                <w:sz w:val="24"/>
              </w:rPr>
            </w:pPr>
            <w:r w:rsidRPr="0008047E">
              <w:rPr>
                <w:b/>
                <w:sz w:val="24"/>
              </w:rPr>
              <w:t>wieviel insgesamt</w:t>
            </w:r>
          </w:p>
          <w:p w14:paraId="2A591D34" w14:textId="77777777" w:rsidR="006619C2" w:rsidRPr="0008047E" w:rsidRDefault="006619C2">
            <w:pPr>
              <w:jc w:val="center"/>
              <w:rPr>
                <w:b/>
                <w:sz w:val="24"/>
              </w:rPr>
            </w:pPr>
            <w:r w:rsidRPr="0008047E">
              <w:rPr>
                <w:b/>
                <w:sz w:val="24"/>
              </w:rPr>
              <w:t>EUR</w:t>
            </w:r>
          </w:p>
        </w:tc>
        <w:tc>
          <w:tcPr>
            <w:tcW w:w="1276" w:type="dxa"/>
            <w:shd w:val="pct5" w:color="auto" w:fill="auto"/>
            <w:vAlign w:val="center"/>
          </w:tcPr>
          <w:p w14:paraId="37C21920" w14:textId="77777777" w:rsidR="006619C2" w:rsidRPr="0008047E" w:rsidRDefault="006619C2">
            <w:pPr>
              <w:jc w:val="center"/>
              <w:rPr>
                <w:b/>
                <w:sz w:val="24"/>
              </w:rPr>
            </w:pPr>
            <w:r w:rsidRPr="0008047E">
              <w:rPr>
                <w:b/>
                <w:sz w:val="24"/>
              </w:rPr>
              <w:t>seit wann</w:t>
            </w:r>
          </w:p>
          <w:p w14:paraId="2C4AB42C" w14:textId="77777777" w:rsidR="006619C2" w:rsidRPr="0008047E" w:rsidRDefault="006619C2">
            <w:pPr>
              <w:jc w:val="center"/>
              <w:rPr>
                <w:b/>
                <w:sz w:val="24"/>
              </w:rPr>
            </w:pPr>
          </w:p>
        </w:tc>
        <w:tc>
          <w:tcPr>
            <w:tcW w:w="1701" w:type="dxa"/>
            <w:shd w:val="pct5" w:color="auto" w:fill="auto"/>
            <w:vAlign w:val="center"/>
          </w:tcPr>
          <w:p w14:paraId="48EEC3C4" w14:textId="77777777" w:rsidR="006619C2" w:rsidRPr="0008047E" w:rsidRDefault="006619C2">
            <w:pPr>
              <w:jc w:val="center"/>
              <w:rPr>
                <w:b/>
                <w:sz w:val="24"/>
              </w:rPr>
            </w:pPr>
            <w:r w:rsidRPr="0008047E">
              <w:rPr>
                <w:b/>
                <w:sz w:val="24"/>
              </w:rPr>
              <w:t>monatliche Rate - EUR</w:t>
            </w:r>
          </w:p>
        </w:tc>
        <w:tc>
          <w:tcPr>
            <w:tcW w:w="1701" w:type="dxa"/>
            <w:shd w:val="pct5" w:color="auto" w:fill="auto"/>
            <w:vAlign w:val="center"/>
          </w:tcPr>
          <w:p w14:paraId="0AD9107F" w14:textId="77777777" w:rsidR="006619C2" w:rsidRPr="0008047E" w:rsidRDefault="006619C2">
            <w:pPr>
              <w:jc w:val="center"/>
              <w:rPr>
                <w:b/>
                <w:sz w:val="24"/>
              </w:rPr>
            </w:pPr>
            <w:r w:rsidRPr="0008047E">
              <w:rPr>
                <w:b/>
                <w:sz w:val="24"/>
              </w:rPr>
              <w:t>bereits bezahlt</w:t>
            </w:r>
          </w:p>
          <w:p w14:paraId="445A86E4" w14:textId="77777777" w:rsidR="006619C2" w:rsidRPr="0008047E" w:rsidRDefault="006619C2">
            <w:pPr>
              <w:jc w:val="center"/>
              <w:rPr>
                <w:b/>
                <w:sz w:val="24"/>
              </w:rPr>
            </w:pPr>
            <w:r w:rsidRPr="0008047E">
              <w:rPr>
                <w:b/>
                <w:sz w:val="24"/>
              </w:rPr>
              <w:t>EUR</w:t>
            </w:r>
          </w:p>
        </w:tc>
      </w:tr>
      <w:tr w:rsidR="006619C2" w:rsidRPr="0008047E" w14:paraId="4DF66E00" w14:textId="77777777" w:rsidTr="004A03AC">
        <w:trPr>
          <w:jc w:val="center"/>
        </w:trPr>
        <w:tc>
          <w:tcPr>
            <w:tcW w:w="2410" w:type="dxa"/>
          </w:tcPr>
          <w:p w14:paraId="71CE0507" w14:textId="77777777" w:rsidR="006619C2" w:rsidRPr="0008047E" w:rsidRDefault="006619C2">
            <w:pPr>
              <w:rPr>
                <w:sz w:val="24"/>
              </w:rPr>
            </w:pPr>
          </w:p>
          <w:p w14:paraId="07A3E0E5" w14:textId="77777777" w:rsidR="006619C2" w:rsidRPr="0008047E" w:rsidRDefault="006619C2">
            <w:pPr>
              <w:rPr>
                <w:sz w:val="24"/>
              </w:rPr>
            </w:pPr>
          </w:p>
          <w:p w14:paraId="34F774B4" w14:textId="77777777" w:rsidR="006619C2" w:rsidRPr="0008047E" w:rsidRDefault="006619C2">
            <w:pPr>
              <w:rPr>
                <w:sz w:val="24"/>
              </w:rPr>
            </w:pPr>
          </w:p>
        </w:tc>
        <w:tc>
          <w:tcPr>
            <w:tcW w:w="1611" w:type="dxa"/>
          </w:tcPr>
          <w:p w14:paraId="1444EA1F" w14:textId="77777777" w:rsidR="006619C2" w:rsidRPr="0008047E" w:rsidRDefault="006619C2">
            <w:pPr>
              <w:rPr>
                <w:sz w:val="24"/>
              </w:rPr>
            </w:pPr>
          </w:p>
        </w:tc>
        <w:tc>
          <w:tcPr>
            <w:tcW w:w="1984" w:type="dxa"/>
          </w:tcPr>
          <w:p w14:paraId="32D65ABD" w14:textId="77777777" w:rsidR="006619C2" w:rsidRPr="0008047E" w:rsidRDefault="006619C2">
            <w:pPr>
              <w:rPr>
                <w:sz w:val="24"/>
              </w:rPr>
            </w:pPr>
          </w:p>
        </w:tc>
        <w:tc>
          <w:tcPr>
            <w:tcW w:w="1276" w:type="dxa"/>
          </w:tcPr>
          <w:p w14:paraId="6463D655" w14:textId="77777777" w:rsidR="006619C2" w:rsidRPr="0008047E" w:rsidRDefault="006619C2">
            <w:pPr>
              <w:jc w:val="right"/>
              <w:rPr>
                <w:sz w:val="24"/>
              </w:rPr>
            </w:pPr>
          </w:p>
        </w:tc>
        <w:tc>
          <w:tcPr>
            <w:tcW w:w="1701" w:type="dxa"/>
          </w:tcPr>
          <w:p w14:paraId="65225444" w14:textId="77777777" w:rsidR="006619C2" w:rsidRPr="0008047E" w:rsidRDefault="006619C2">
            <w:pPr>
              <w:jc w:val="right"/>
              <w:rPr>
                <w:sz w:val="24"/>
              </w:rPr>
            </w:pPr>
          </w:p>
        </w:tc>
        <w:tc>
          <w:tcPr>
            <w:tcW w:w="1701" w:type="dxa"/>
          </w:tcPr>
          <w:p w14:paraId="7107A94A" w14:textId="77777777" w:rsidR="006619C2" w:rsidRPr="0008047E" w:rsidRDefault="006619C2">
            <w:pPr>
              <w:jc w:val="right"/>
              <w:rPr>
                <w:sz w:val="24"/>
              </w:rPr>
            </w:pPr>
          </w:p>
        </w:tc>
      </w:tr>
      <w:tr w:rsidR="006619C2" w:rsidRPr="0008047E" w14:paraId="2EA3DAFE" w14:textId="77777777" w:rsidTr="004A03AC">
        <w:trPr>
          <w:jc w:val="center"/>
        </w:trPr>
        <w:tc>
          <w:tcPr>
            <w:tcW w:w="2410" w:type="dxa"/>
          </w:tcPr>
          <w:p w14:paraId="01E6C20E" w14:textId="77777777" w:rsidR="006619C2" w:rsidRPr="0008047E" w:rsidRDefault="006619C2">
            <w:pPr>
              <w:rPr>
                <w:sz w:val="24"/>
              </w:rPr>
            </w:pPr>
          </w:p>
          <w:p w14:paraId="0CAF5494" w14:textId="77777777" w:rsidR="006619C2" w:rsidRPr="0008047E" w:rsidRDefault="006619C2">
            <w:pPr>
              <w:rPr>
                <w:sz w:val="24"/>
              </w:rPr>
            </w:pPr>
          </w:p>
          <w:p w14:paraId="3D4C5BCE" w14:textId="77777777" w:rsidR="006619C2" w:rsidRPr="0008047E" w:rsidRDefault="006619C2">
            <w:pPr>
              <w:rPr>
                <w:sz w:val="24"/>
              </w:rPr>
            </w:pPr>
          </w:p>
        </w:tc>
        <w:tc>
          <w:tcPr>
            <w:tcW w:w="1611" w:type="dxa"/>
          </w:tcPr>
          <w:p w14:paraId="356AB47C" w14:textId="77777777" w:rsidR="006619C2" w:rsidRPr="0008047E" w:rsidRDefault="006619C2">
            <w:pPr>
              <w:rPr>
                <w:sz w:val="24"/>
                <w:lang w:val="it-IT"/>
              </w:rPr>
            </w:pPr>
          </w:p>
        </w:tc>
        <w:tc>
          <w:tcPr>
            <w:tcW w:w="1984" w:type="dxa"/>
          </w:tcPr>
          <w:p w14:paraId="599ACE9D" w14:textId="77777777" w:rsidR="006619C2" w:rsidRPr="0008047E" w:rsidRDefault="006619C2">
            <w:pPr>
              <w:rPr>
                <w:sz w:val="24"/>
                <w:lang w:val="it-IT"/>
              </w:rPr>
            </w:pPr>
          </w:p>
        </w:tc>
        <w:tc>
          <w:tcPr>
            <w:tcW w:w="1276" w:type="dxa"/>
          </w:tcPr>
          <w:p w14:paraId="22F54783" w14:textId="77777777" w:rsidR="006619C2" w:rsidRPr="0008047E" w:rsidRDefault="006619C2">
            <w:pPr>
              <w:jc w:val="right"/>
              <w:rPr>
                <w:sz w:val="24"/>
                <w:lang w:val="it-IT"/>
              </w:rPr>
            </w:pPr>
          </w:p>
        </w:tc>
        <w:tc>
          <w:tcPr>
            <w:tcW w:w="1701" w:type="dxa"/>
          </w:tcPr>
          <w:p w14:paraId="36C52456" w14:textId="77777777" w:rsidR="006619C2" w:rsidRPr="0008047E" w:rsidRDefault="006619C2">
            <w:pPr>
              <w:jc w:val="right"/>
              <w:rPr>
                <w:sz w:val="24"/>
                <w:lang w:val="it-IT"/>
              </w:rPr>
            </w:pPr>
          </w:p>
        </w:tc>
        <w:tc>
          <w:tcPr>
            <w:tcW w:w="1701" w:type="dxa"/>
          </w:tcPr>
          <w:p w14:paraId="440FD67A" w14:textId="77777777" w:rsidR="006619C2" w:rsidRPr="0008047E" w:rsidRDefault="006619C2">
            <w:pPr>
              <w:jc w:val="right"/>
              <w:rPr>
                <w:sz w:val="24"/>
                <w:lang w:val="it-IT"/>
              </w:rPr>
            </w:pPr>
          </w:p>
        </w:tc>
      </w:tr>
      <w:tr w:rsidR="006619C2" w:rsidRPr="0008047E" w14:paraId="788003E4" w14:textId="77777777" w:rsidTr="004A03AC">
        <w:trPr>
          <w:jc w:val="center"/>
        </w:trPr>
        <w:tc>
          <w:tcPr>
            <w:tcW w:w="2410" w:type="dxa"/>
          </w:tcPr>
          <w:p w14:paraId="5F14FF7D" w14:textId="77777777" w:rsidR="006619C2" w:rsidRPr="0008047E" w:rsidRDefault="006619C2">
            <w:pPr>
              <w:rPr>
                <w:sz w:val="24"/>
                <w:lang w:val="it-IT"/>
              </w:rPr>
            </w:pPr>
          </w:p>
          <w:p w14:paraId="439A479C" w14:textId="77777777" w:rsidR="006619C2" w:rsidRPr="0008047E" w:rsidRDefault="006619C2">
            <w:pPr>
              <w:rPr>
                <w:sz w:val="24"/>
                <w:lang w:val="it-IT"/>
              </w:rPr>
            </w:pPr>
          </w:p>
          <w:p w14:paraId="10BA066A" w14:textId="77777777" w:rsidR="006619C2" w:rsidRPr="0008047E" w:rsidRDefault="006619C2">
            <w:pPr>
              <w:rPr>
                <w:sz w:val="24"/>
                <w:lang w:val="it-IT"/>
              </w:rPr>
            </w:pPr>
          </w:p>
        </w:tc>
        <w:tc>
          <w:tcPr>
            <w:tcW w:w="1611" w:type="dxa"/>
          </w:tcPr>
          <w:p w14:paraId="4B94C2B6" w14:textId="77777777" w:rsidR="006619C2" w:rsidRPr="0008047E" w:rsidRDefault="006619C2">
            <w:pPr>
              <w:rPr>
                <w:sz w:val="24"/>
                <w:lang w:val="it-IT"/>
              </w:rPr>
            </w:pPr>
          </w:p>
        </w:tc>
        <w:tc>
          <w:tcPr>
            <w:tcW w:w="1984" w:type="dxa"/>
          </w:tcPr>
          <w:p w14:paraId="24FE8E6B" w14:textId="77777777" w:rsidR="006619C2" w:rsidRPr="0008047E" w:rsidRDefault="006619C2">
            <w:pPr>
              <w:rPr>
                <w:sz w:val="24"/>
                <w:lang w:val="it-IT"/>
              </w:rPr>
            </w:pPr>
          </w:p>
        </w:tc>
        <w:tc>
          <w:tcPr>
            <w:tcW w:w="1276" w:type="dxa"/>
          </w:tcPr>
          <w:p w14:paraId="54AA7197" w14:textId="77777777" w:rsidR="006619C2" w:rsidRPr="0008047E" w:rsidRDefault="006619C2">
            <w:pPr>
              <w:jc w:val="right"/>
              <w:rPr>
                <w:sz w:val="24"/>
                <w:lang w:val="it-IT"/>
              </w:rPr>
            </w:pPr>
          </w:p>
        </w:tc>
        <w:tc>
          <w:tcPr>
            <w:tcW w:w="1701" w:type="dxa"/>
          </w:tcPr>
          <w:p w14:paraId="29D49C14" w14:textId="77777777" w:rsidR="006619C2" w:rsidRPr="0008047E" w:rsidRDefault="006619C2">
            <w:pPr>
              <w:jc w:val="right"/>
              <w:rPr>
                <w:sz w:val="24"/>
                <w:lang w:val="it-IT"/>
              </w:rPr>
            </w:pPr>
          </w:p>
        </w:tc>
        <w:tc>
          <w:tcPr>
            <w:tcW w:w="1701" w:type="dxa"/>
          </w:tcPr>
          <w:p w14:paraId="5C746628" w14:textId="77777777" w:rsidR="006619C2" w:rsidRPr="0008047E" w:rsidRDefault="006619C2">
            <w:pPr>
              <w:jc w:val="right"/>
              <w:rPr>
                <w:sz w:val="24"/>
                <w:lang w:val="it-IT"/>
              </w:rPr>
            </w:pPr>
          </w:p>
        </w:tc>
      </w:tr>
      <w:tr w:rsidR="006619C2" w:rsidRPr="0008047E" w14:paraId="683E5643" w14:textId="77777777" w:rsidTr="004A03AC">
        <w:trPr>
          <w:jc w:val="center"/>
        </w:trPr>
        <w:tc>
          <w:tcPr>
            <w:tcW w:w="2410" w:type="dxa"/>
          </w:tcPr>
          <w:p w14:paraId="6222293A" w14:textId="77777777" w:rsidR="006619C2" w:rsidRPr="0008047E" w:rsidRDefault="006619C2">
            <w:pPr>
              <w:rPr>
                <w:sz w:val="24"/>
                <w:lang w:val="it-IT"/>
              </w:rPr>
            </w:pPr>
          </w:p>
          <w:p w14:paraId="53948962" w14:textId="77777777" w:rsidR="006619C2" w:rsidRPr="0008047E" w:rsidRDefault="006619C2">
            <w:pPr>
              <w:rPr>
                <w:sz w:val="24"/>
                <w:lang w:val="it-IT"/>
              </w:rPr>
            </w:pPr>
          </w:p>
          <w:p w14:paraId="04676359" w14:textId="77777777" w:rsidR="006619C2" w:rsidRPr="0008047E" w:rsidRDefault="006619C2">
            <w:pPr>
              <w:rPr>
                <w:sz w:val="24"/>
                <w:lang w:val="it-IT"/>
              </w:rPr>
            </w:pPr>
          </w:p>
        </w:tc>
        <w:tc>
          <w:tcPr>
            <w:tcW w:w="1611" w:type="dxa"/>
          </w:tcPr>
          <w:p w14:paraId="0D5B12A5" w14:textId="77777777" w:rsidR="006619C2" w:rsidRPr="0008047E" w:rsidRDefault="006619C2">
            <w:pPr>
              <w:rPr>
                <w:sz w:val="24"/>
                <w:lang w:val="it-IT"/>
              </w:rPr>
            </w:pPr>
          </w:p>
        </w:tc>
        <w:tc>
          <w:tcPr>
            <w:tcW w:w="1984" w:type="dxa"/>
          </w:tcPr>
          <w:p w14:paraId="79E6F817" w14:textId="77777777" w:rsidR="006619C2" w:rsidRPr="0008047E" w:rsidRDefault="006619C2">
            <w:pPr>
              <w:rPr>
                <w:sz w:val="24"/>
                <w:lang w:val="it-IT"/>
              </w:rPr>
            </w:pPr>
          </w:p>
        </w:tc>
        <w:tc>
          <w:tcPr>
            <w:tcW w:w="1276" w:type="dxa"/>
          </w:tcPr>
          <w:p w14:paraId="2CC87461" w14:textId="77777777" w:rsidR="006619C2" w:rsidRPr="0008047E" w:rsidRDefault="006619C2">
            <w:pPr>
              <w:jc w:val="right"/>
              <w:rPr>
                <w:sz w:val="24"/>
                <w:lang w:val="it-IT"/>
              </w:rPr>
            </w:pPr>
          </w:p>
        </w:tc>
        <w:tc>
          <w:tcPr>
            <w:tcW w:w="1701" w:type="dxa"/>
          </w:tcPr>
          <w:p w14:paraId="212587FB" w14:textId="77777777" w:rsidR="006619C2" w:rsidRPr="0008047E" w:rsidRDefault="006619C2">
            <w:pPr>
              <w:jc w:val="right"/>
              <w:rPr>
                <w:sz w:val="24"/>
                <w:lang w:val="it-IT"/>
              </w:rPr>
            </w:pPr>
          </w:p>
        </w:tc>
        <w:tc>
          <w:tcPr>
            <w:tcW w:w="1701" w:type="dxa"/>
          </w:tcPr>
          <w:p w14:paraId="37DE5A63" w14:textId="77777777" w:rsidR="006619C2" w:rsidRPr="0008047E" w:rsidRDefault="006619C2">
            <w:pPr>
              <w:jc w:val="right"/>
              <w:rPr>
                <w:sz w:val="24"/>
                <w:lang w:val="it-IT"/>
              </w:rPr>
            </w:pPr>
          </w:p>
        </w:tc>
      </w:tr>
      <w:tr w:rsidR="006619C2" w:rsidRPr="0008047E" w14:paraId="78CD24C9" w14:textId="77777777" w:rsidTr="004A03AC">
        <w:trPr>
          <w:jc w:val="center"/>
        </w:trPr>
        <w:tc>
          <w:tcPr>
            <w:tcW w:w="2410" w:type="dxa"/>
          </w:tcPr>
          <w:p w14:paraId="3A80416D" w14:textId="77777777" w:rsidR="006619C2" w:rsidRPr="0008047E" w:rsidRDefault="006619C2">
            <w:pPr>
              <w:rPr>
                <w:sz w:val="24"/>
                <w:lang w:val="it-IT"/>
              </w:rPr>
            </w:pPr>
          </w:p>
          <w:p w14:paraId="655ABA74" w14:textId="77777777" w:rsidR="006619C2" w:rsidRPr="0008047E" w:rsidRDefault="006619C2">
            <w:pPr>
              <w:rPr>
                <w:sz w:val="24"/>
                <w:lang w:val="it-IT"/>
              </w:rPr>
            </w:pPr>
          </w:p>
          <w:p w14:paraId="64AFD565" w14:textId="77777777" w:rsidR="006619C2" w:rsidRPr="0008047E" w:rsidRDefault="006619C2">
            <w:pPr>
              <w:rPr>
                <w:sz w:val="24"/>
                <w:lang w:val="it-IT"/>
              </w:rPr>
            </w:pPr>
          </w:p>
        </w:tc>
        <w:tc>
          <w:tcPr>
            <w:tcW w:w="1611" w:type="dxa"/>
          </w:tcPr>
          <w:p w14:paraId="489A7B0D" w14:textId="77777777" w:rsidR="006619C2" w:rsidRPr="0008047E" w:rsidRDefault="006619C2">
            <w:pPr>
              <w:rPr>
                <w:sz w:val="24"/>
                <w:lang w:val="it-IT"/>
              </w:rPr>
            </w:pPr>
          </w:p>
        </w:tc>
        <w:tc>
          <w:tcPr>
            <w:tcW w:w="1984" w:type="dxa"/>
          </w:tcPr>
          <w:p w14:paraId="696F891F" w14:textId="77777777" w:rsidR="006619C2" w:rsidRPr="0008047E" w:rsidRDefault="006619C2">
            <w:pPr>
              <w:rPr>
                <w:sz w:val="24"/>
                <w:lang w:val="it-IT"/>
              </w:rPr>
            </w:pPr>
          </w:p>
        </w:tc>
        <w:tc>
          <w:tcPr>
            <w:tcW w:w="1276" w:type="dxa"/>
          </w:tcPr>
          <w:p w14:paraId="76EC5D93" w14:textId="77777777" w:rsidR="006619C2" w:rsidRPr="0008047E" w:rsidRDefault="006619C2">
            <w:pPr>
              <w:jc w:val="right"/>
              <w:rPr>
                <w:sz w:val="24"/>
                <w:lang w:val="it-IT"/>
              </w:rPr>
            </w:pPr>
          </w:p>
        </w:tc>
        <w:tc>
          <w:tcPr>
            <w:tcW w:w="1701" w:type="dxa"/>
          </w:tcPr>
          <w:p w14:paraId="64CEBF25" w14:textId="77777777" w:rsidR="006619C2" w:rsidRPr="0008047E" w:rsidRDefault="006619C2">
            <w:pPr>
              <w:jc w:val="right"/>
              <w:rPr>
                <w:sz w:val="24"/>
                <w:lang w:val="it-IT"/>
              </w:rPr>
            </w:pPr>
          </w:p>
        </w:tc>
        <w:tc>
          <w:tcPr>
            <w:tcW w:w="1701" w:type="dxa"/>
          </w:tcPr>
          <w:p w14:paraId="6A87DA43" w14:textId="77777777" w:rsidR="006619C2" w:rsidRPr="0008047E" w:rsidRDefault="006619C2">
            <w:pPr>
              <w:jc w:val="right"/>
              <w:rPr>
                <w:sz w:val="24"/>
                <w:lang w:val="it-IT"/>
              </w:rPr>
            </w:pPr>
          </w:p>
        </w:tc>
      </w:tr>
      <w:tr w:rsidR="00B45B45" w:rsidRPr="0008047E" w14:paraId="5DC4F732" w14:textId="77777777" w:rsidTr="004A03AC">
        <w:trPr>
          <w:jc w:val="center"/>
        </w:trPr>
        <w:tc>
          <w:tcPr>
            <w:tcW w:w="2410" w:type="dxa"/>
          </w:tcPr>
          <w:p w14:paraId="71093B29" w14:textId="77777777" w:rsidR="00B45B45" w:rsidRPr="0008047E" w:rsidRDefault="00B45B45">
            <w:pPr>
              <w:rPr>
                <w:sz w:val="24"/>
                <w:lang w:val="it-IT"/>
              </w:rPr>
            </w:pPr>
          </w:p>
          <w:p w14:paraId="0A2F95C0" w14:textId="77777777" w:rsidR="00B45B45" w:rsidRPr="0008047E" w:rsidRDefault="00B45B45">
            <w:pPr>
              <w:rPr>
                <w:sz w:val="24"/>
                <w:lang w:val="it-IT"/>
              </w:rPr>
            </w:pPr>
          </w:p>
          <w:p w14:paraId="5E9091FB" w14:textId="77777777" w:rsidR="00B45B45" w:rsidRPr="0008047E" w:rsidRDefault="00B45B45">
            <w:pPr>
              <w:rPr>
                <w:sz w:val="24"/>
                <w:lang w:val="it-IT"/>
              </w:rPr>
            </w:pPr>
          </w:p>
        </w:tc>
        <w:tc>
          <w:tcPr>
            <w:tcW w:w="1611" w:type="dxa"/>
          </w:tcPr>
          <w:p w14:paraId="6B3D42F7" w14:textId="77777777" w:rsidR="00B45B45" w:rsidRPr="0008047E" w:rsidRDefault="00B45B45">
            <w:pPr>
              <w:rPr>
                <w:sz w:val="24"/>
                <w:lang w:val="it-IT"/>
              </w:rPr>
            </w:pPr>
          </w:p>
        </w:tc>
        <w:tc>
          <w:tcPr>
            <w:tcW w:w="1984" w:type="dxa"/>
          </w:tcPr>
          <w:p w14:paraId="283EF671" w14:textId="77777777" w:rsidR="00B45B45" w:rsidRPr="0008047E" w:rsidRDefault="00B45B45">
            <w:pPr>
              <w:rPr>
                <w:sz w:val="24"/>
                <w:lang w:val="it-IT"/>
              </w:rPr>
            </w:pPr>
          </w:p>
        </w:tc>
        <w:tc>
          <w:tcPr>
            <w:tcW w:w="1276" w:type="dxa"/>
          </w:tcPr>
          <w:p w14:paraId="12811882" w14:textId="77777777" w:rsidR="00B45B45" w:rsidRPr="0008047E" w:rsidRDefault="00B45B45">
            <w:pPr>
              <w:jc w:val="right"/>
              <w:rPr>
                <w:sz w:val="24"/>
                <w:lang w:val="it-IT"/>
              </w:rPr>
            </w:pPr>
          </w:p>
        </w:tc>
        <w:tc>
          <w:tcPr>
            <w:tcW w:w="1701" w:type="dxa"/>
          </w:tcPr>
          <w:p w14:paraId="7D95E354" w14:textId="77777777" w:rsidR="00B45B45" w:rsidRPr="0008047E" w:rsidRDefault="00B45B45">
            <w:pPr>
              <w:jc w:val="right"/>
              <w:rPr>
                <w:sz w:val="24"/>
                <w:lang w:val="it-IT"/>
              </w:rPr>
            </w:pPr>
          </w:p>
        </w:tc>
        <w:tc>
          <w:tcPr>
            <w:tcW w:w="1701" w:type="dxa"/>
          </w:tcPr>
          <w:p w14:paraId="7A3EFEE1" w14:textId="77777777" w:rsidR="00B45B45" w:rsidRPr="0008047E" w:rsidRDefault="00B45B45">
            <w:pPr>
              <w:jc w:val="right"/>
              <w:rPr>
                <w:sz w:val="24"/>
                <w:lang w:val="it-IT"/>
              </w:rPr>
            </w:pPr>
          </w:p>
        </w:tc>
      </w:tr>
      <w:tr w:rsidR="006619C2" w:rsidRPr="0008047E" w14:paraId="02D56D4F" w14:textId="77777777" w:rsidTr="004A03AC">
        <w:trPr>
          <w:jc w:val="center"/>
        </w:trPr>
        <w:tc>
          <w:tcPr>
            <w:tcW w:w="2410" w:type="dxa"/>
          </w:tcPr>
          <w:p w14:paraId="684C23EF" w14:textId="77777777" w:rsidR="006619C2" w:rsidRPr="0008047E" w:rsidRDefault="006619C2">
            <w:pPr>
              <w:rPr>
                <w:sz w:val="24"/>
                <w:lang w:val="it-IT"/>
              </w:rPr>
            </w:pPr>
          </w:p>
          <w:p w14:paraId="4C0B81CF" w14:textId="77777777" w:rsidR="006619C2" w:rsidRPr="0008047E" w:rsidRDefault="006619C2">
            <w:pPr>
              <w:rPr>
                <w:sz w:val="24"/>
                <w:lang w:val="it-IT"/>
              </w:rPr>
            </w:pPr>
          </w:p>
          <w:p w14:paraId="707FB0F2" w14:textId="77777777" w:rsidR="006619C2" w:rsidRPr="0008047E" w:rsidRDefault="006619C2">
            <w:pPr>
              <w:rPr>
                <w:sz w:val="24"/>
                <w:lang w:val="it-IT"/>
              </w:rPr>
            </w:pPr>
          </w:p>
        </w:tc>
        <w:tc>
          <w:tcPr>
            <w:tcW w:w="1611" w:type="dxa"/>
          </w:tcPr>
          <w:p w14:paraId="6DB43071" w14:textId="77777777" w:rsidR="006619C2" w:rsidRPr="0008047E" w:rsidRDefault="006619C2">
            <w:pPr>
              <w:rPr>
                <w:sz w:val="24"/>
                <w:lang w:val="it-IT"/>
              </w:rPr>
            </w:pPr>
          </w:p>
        </w:tc>
        <w:tc>
          <w:tcPr>
            <w:tcW w:w="1984" w:type="dxa"/>
          </w:tcPr>
          <w:p w14:paraId="34B35B0F" w14:textId="77777777" w:rsidR="006619C2" w:rsidRPr="0008047E" w:rsidRDefault="006619C2">
            <w:pPr>
              <w:rPr>
                <w:sz w:val="24"/>
                <w:lang w:val="it-IT"/>
              </w:rPr>
            </w:pPr>
          </w:p>
        </w:tc>
        <w:tc>
          <w:tcPr>
            <w:tcW w:w="1276" w:type="dxa"/>
          </w:tcPr>
          <w:p w14:paraId="5FB9199A" w14:textId="77777777" w:rsidR="006619C2" w:rsidRPr="0008047E" w:rsidRDefault="006619C2">
            <w:pPr>
              <w:jc w:val="right"/>
              <w:rPr>
                <w:sz w:val="24"/>
                <w:lang w:val="it-IT"/>
              </w:rPr>
            </w:pPr>
          </w:p>
        </w:tc>
        <w:tc>
          <w:tcPr>
            <w:tcW w:w="1701" w:type="dxa"/>
          </w:tcPr>
          <w:p w14:paraId="5B1809E7" w14:textId="77777777" w:rsidR="006619C2" w:rsidRPr="0008047E" w:rsidRDefault="006619C2">
            <w:pPr>
              <w:jc w:val="right"/>
              <w:rPr>
                <w:sz w:val="24"/>
                <w:lang w:val="it-IT"/>
              </w:rPr>
            </w:pPr>
          </w:p>
        </w:tc>
        <w:tc>
          <w:tcPr>
            <w:tcW w:w="1701" w:type="dxa"/>
          </w:tcPr>
          <w:p w14:paraId="4440BE68" w14:textId="77777777" w:rsidR="006619C2" w:rsidRPr="0008047E" w:rsidRDefault="006619C2">
            <w:pPr>
              <w:jc w:val="right"/>
              <w:rPr>
                <w:sz w:val="24"/>
                <w:lang w:val="it-IT"/>
              </w:rPr>
            </w:pPr>
          </w:p>
        </w:tc>
      </w:tr>
      <w:tr w:rsidR="006619C2" w:rsidRPr="0008047E" w14:paraId="07D8F1F7" w14:textId="77777777" w:rsidTr="004A03AC">
        <w:trPr>
          <w:jc w:val="center"/>
        </w:trPr>
        <w:tc>
          <w:tcPr>
            <w:tcW w:w="2410" w:type="dxa"/>
          </w:tcPr>
          <w:p w14:paraId="50CF14CA" w14:textId="77777777" w:rsidR="006619C2" w:rsidRPr="0008047E" w:rsidRDefault="006619C2">
            <w:pPr>
              <w:rPr>
                <w:sz w:val="24"/>
                <w:lang w:val="it-IT"/>
              </w:rPr>
            </w:pPr>
          </w:p>
          <w:p w14:paraId="335D5FDA" w14:textId="77777777" w:rsidR="006619C2" w:rsidRPr="0008047E" w:rsidRDefault="006619C2">
            <w:pPr>
              <w:rPr>
                <w:sz w:val="24"/>
                <w:lang w:val="it-IT"/>
              </w:rPr>
            </w:pPr>
          </w:p>
          <w:p w14:paraId="20331034" w14:textId="77777777" w:rsidR="006619C2" w:rsidRPr="0008047E" w:rsidRDefault="006619C2">
            <w:pPr>
              <w:rPr>
                <w:sz w:val="24"/>
                <w:lang w:val="it-IT"/>
              </w:rPr>
            </w:pPr>
          </w:p>
        </w:tc>
        <w:tc>
          <w:tcPr>
            <w:tcW w:w="1611" w:type="dxa"/>
          </w:tcPr>
          <w:p w14:paraId="620164D8" w14:textId="77777777" w:rsidR="006619C2" w:rsidRPr="0008047E" w:rsidRDefault="006619C2">
            <w:pPr>
              <w:rPr>
                <w:sz w:val="24"/>
                <w:lang w:val="it-IT"/>
              </w:rPr>
            </w:pPr>
          </w:p>
        </w:tc>
        <w:tc>
          <w:tcPr>
            <w:tcW w:w="1984" w:type="dxa"/>
          </w:tcPr>
          <w:p w14:paraId="6A869705" w14:textId="77777777" w:rsidR="006619C2" w:rsidRPr="0008047E" w:rsidRDefault="006619C2">
            <w:pPr>
              <w:rPr>
                <w:sz w:val="24"/>
                <w:lang w:val="it-IT"/>
              </w:rPr>
            </w:pPr>
          </w:p>
        </w:tc>
        <w:tc>
          <w:tcPr>
            <w:tcW w:w="1276" w:type="dxa"/>
          </w:tcPr>
          <w:p w14:paraId="485C91E1" w14:textId="77777777" w:rsidR="006619C2" w:rsidRPr="0008047E" w:rsidRDefault="006619C2">
            <w:pPr>
              <w:jc w:val="right"/>
              <w:rPr>
                <w:sz w:val="24"/>
                <w:lang w:val="it-IT"/>
              </w:rPr>
            </w:pPr>
          </w:p>
        </w:tc>
        <w:tc>
          <w:tcPr>
            <w:tcW w:w="1701" w:type="dxa"/>
          </w:tcPr>
          <w:p w14:paraId="22553045" w14:textId="77777777" w:rsidR="006619C2" w:rsidRPr="0008047E" w:rsidRDefault="006619C2">
            <w:pPr>
              <w:jc w:val="right"/>
              <w:rPr>
                <w:sz w:val="24"/>
                <w:lang w:val="it-IT"/>
              </w:rPr>
            </w:pPr>
          </w:p>
        </w:tc>
        <w:tc>
          <w:tcPr>
            <w:tcW w:w="1701" w:type="dxa"/>
          </w:tcPr>
          <w:p w14:paraId="39297E24" w14:textId="77777777" w:rsidR="006619C2" w:rsidRPr="0008047E" w:rsidRDefault="006619C2">
            <w:pPr>
              <w:jc w:val="right"/>
              <w:rPr>
                <w:sz w:val="24"/>
                <w:lang w:val="it-IT"/>
              </w:rPr>
            </w:pPr>
          </w:p>
        </w:tc>
      </w:tr>
      <w:tr w:rsidR="006619C2" w:rsidRPr="0008047E" w14:paraId="5DCDDBF0" w14:textId="77777777" w:rsidTr="004A03AC">
        <w:trPr>
          <w:jc w:val="center"/>
        </w:trPr>
        <w:tc>
          <w:tcPr>
            <w:tcW w:w="2410" w:type="dxa"/>
          </w:tcPr>
          <w:p w14:paraId="28C73DC4" w14:textId="77777777" w:rsidR="006619C2" w:rsidRPr="0008047E" w:rsidRDefault="006619C2">
            <w:pPr>
              <w:rPr>
                <w:sz w:val="24"/>
                <w:lang w:val="it-IT"/>
              </w:rPr>
            </w:pPr>
          </w:p>
          <w:p w14:paraId="7E99420B" w14:textId="77777777" w:rsidR="006619C2" w:rsidRPr="0008047E" w:rsidRDefault="006619C2">
            <w:pPr>
              <w:rPr>
                <w:sz w:val="24"/>
                <w:lang w:val="it-IT"/>
              </w:rPr>
            </w:pPr>
          </w:p>
          <w:p w14:paraId="5887A8E4" w14:textId="77777777" w:rsidR="006619C2" w:rsidRPr="0008047E" w:rsidRDefault="006619C2">
            <w:pPr>
              <w:rPr>
                <w:sz w:val="24"/>
                <w:lang w:val="it-IT"/>
              </w:rPr>
            </w:pPr>
          </w:p>
        </w:tc>
        <w:tc>
          <w:tcPr>
            <w:tcW w:w="1611" w:type="dxa"/>
          </w:tcPr>
          <w:p w14:paraId="67670745" w14:textId="77777777" w:rsidR="006619C2" w:rsidRPr="0008047E" w:rsidRDefault="006619C2">
            <w:pPr>
              <w:rPr>
                <w:sz w:val="24"/>
                <w:lang w:val="it-IT"/>
              </w:rPr>
            </w:pPr>
          </w:p>
        </w:tc>
        <w:tc>
          <w:tcPr>
            <w:tcW w:w="1984" w:type="dxa"/>
          </w:tcPr>
          <w:p w14:paraId="768ED71A" w14:textId="77777777" w:rsidR="006619C2" w:rsidRPr="0008047E" w:rsidRDefault="006619C2">
            <w:pPr>
              <w:rPr>
                <w:sz w:val="24"/>
                <w:lang w:val="it-IT"/>
              </w:rPr>
            </w:pPr>
          </w:p>
        </w:tc>
        <w:tc>
          <w:tcPr>
            <w:tcW w:w="1276" w:type="dxa"/>
          </w:tcPr>
          <w:p w14:paraId="60DEF602" w14:textId="77777777" w:rsidR="006619C2" w:rsidRPr="0008047E" w:rsidRDefault="006619C2">
            <w:pPr>
              <w:jc w:val="right"/>
              <w:rPr>
                <w:sz w:val="24"/>
                <w:lang w:val="it-IT"/>
              </w:rPr>
            </w:pPr>
          </w:p>
        </w:tc>
        <w:tc>
          <w:tcPr>
            <w:tcW w:w="1701" w:type="dxa"/>
          </w:tcPr>
          <w:p w14:paraId="6490846A" w14:textId="77777777" w:rsidR="006619C2" w:rsidRPr="0008047E" w:rsidRDefault="006619C2">
            <w:pPr>
              <w:jc w:val="right"/>
              <w:rPr>
                <w:sz w:val="24"/>
                <w:lang w:val="it-IT"/>
              </w:rPr>
            </w:pPr>
          </w:p>
        </w:tc>
        <w:tc>
          <w:tcPr>
            <w:tcW w:w="1701" w:type="dxa"/>
          </w:tcPr>
          <w:p w14:paraId="1734C09C" w14:textId="77777777" w:rsidR="006619C2" w:rsidRPr="0008047E" w:rsidRDefault="006619C2">
            <w:pPr>
              <w:jc w:val="right"/>
              <w:rPr>
                <w:sz w:val="24"/>
                <w:lang w:val="it-IT"/>
              </w:rPr>
            </w:pPr>
          </w:p>
        </w:tc>
      </w:tr>
      <w:tr w:rsidR="006619C2" w:rsidRPr="0008047E" w14:paraId="79A3640A" w14:textId="77777777" w:rsidTr="004A03AC">
        <w:trPr>
          <w:jc w:val="center"/>
        </w:trPr>
        <w:tc>
          <w:tcPr>
            <w:tcW w:w="2410" w:type="dxa"/>
          </w:tcPr>
          <w:p w14:paraId="3D7B7A07" w14:textId="77777777" w:rsidR="006619C2" w:rsidRPr="0008047E" w:rsidRDefault="006619C2">
            <w:pPr>
              <w:rPr>
                <w:sz w:val="24"/>
                <w:lang w:val="it-IT"/>
              </w:rPr>
            </w:pPr>
          </w:p>
          <w:p w14:paraId="45053157" w14:textId="77777777" w:rsidR="006619C2" w:rsidRPr="0008047E" w:rsidRDefault="006619C2">
            <w:pPr>
              <w:rPr>
                <w:sz w:val="24"/>
                <w:lang w:val="it-IT"/>
              </w:rPr>
            </w:pPr>
          </w:p>
          <w:p w14:paraId="7342A56D" w14:textId="77777777" w:rsidR="006619C2" w:rsidRPr="0008047E" w:rsidRDefault="006619C2">
            <w:pPr>
              <w:rPr>
                <w:sz w:val="24"/>
                <w:lang w:val="it-IT"/>
              </w:rPr>
            </w:pPr>
          </w:p>
        </w:tc>
        <w:tc>
          <w:tcPr>
            <w:tcW w:w="1611" w:type="dxa"/>
          </w:tcPr>
          <w:p w14:paraId="5ED14A18" w14:textId="77777777" w:rsidR="006619C2" w:rsidRPr="0008047E" w:rsidRDefault="006619C2">
            <w:pPr>
              <w:rPr>
                <w:sz w:val="24"/>
                <w:lang w:val="it-IT"/>
              </w:rPr>
            </w:pPr>
          </w:p>
        </w:tc>
        <w:tc>
          <w:tcPr>
            <w:tcW w:w="1984" w:type="dxa"/>
          </w:tcPr>
          <w:p w14:paraId="1E147288" w14:textId="77777777" w:rsidR="006619C2" w:rsidRPr="0008047E" w:rsidRDefault="006619C2">
            <w:pPr>
              <w:rPr>
                <w:sz w:val="24"/>
                <w:lang w:val="it-IT"/>
              </w:rPr>
            </w:pPr>
          </w:p>
        </w:tc>
        <w:tc>
          <w:tcPr>
            <w:tcW w:w="1276" w:type="dxa"/>
          </w:tcPr>
          <w:p w14:paraId="117A8FE5" w14:textId="77777777" w:rsidR="006619C2" w:rsidRPr="0008047E" w:rsidRDefault="006619C2">
            <w:pPr>
              <w:jc w:val="right"/>
              <w:rPr>
                <w:sz w:val="24"/>
                <w:lang w:val="it-IT"/>
              </w:rPr>
            </w:pPr>
          </w:p>
        </w:tc>
        <w:tc>
          <w:tcPr>
            <w:tcW w:w="1701" w:type="dxa"/>
          </w:tcPr>
          <w:p w14:paraId="25EEF86B" w14:textId="77777777" w:rsidR="006619C2" w:rsidRPr="0008047E" w:rsidRDefault="006619C2">
            <w:pPr>
              <w:jc w:val="right"/>
              <w:rPr>
                <w:sz w:val="24"/>
                <w:lang w:val="it-IT"/>
              </w:rPr>
            </w:pPr>
          </w:p>
        </w:tc>
        <w:tc>
          <w:tcPr>
            <w:tcW w:w="1701" w:type="dxa"/>
          </w:tcPr>
          <w:p w14:paraId="5BBCEB80" w14:textId="77777777" w:rsidR="006619C2" w:rsidRPr="0008047E" w:rsidRDefault="006619C2">
            <w:pPr>
              <w:jc w:val="right"/>
              <w:rPr>
                <w:sz w:val="24"/>
                <w:lang w:val="it-IT"/>
              </w:rPr>
            </w:pPr>
          </w:p>
        </w:tc>
      </w:tr>
      <w:tr w:rsidR="006619C2" w:rsidRPr="0008047E" w14:paraId="5598A715" w14:textId="77777777" w:rsidTr="004A03AC">
        <w:trPr>
          <w:jc w:val="center"/>
        </w:trPr>
        <w:tc>
          <w:tcPr>
            <w:tcW w:w="2410" w:type="dxa"/>
          </w:tcPr>
          <w:p w14:paraId="0C41CBF9" w14:textId="77777777" w:rsidR="006619C2" w:rsidRPr="0008047E" w:rsidRDefault="006619C2">
            <w:pPr>
              <w:rPr>
                <w:sz w:val="24"/>
                <w:lang w:val="it-IT"/>
              </w:rPr>
            </w:pPr>
          </w:p>
          <w:p w14:paraId="533AB824" w14:textId="77777777" w:rsidR="006619C2" w:rsidRPr="0008047E" w:rsidRDefault="006619C2">
            <w:pPr>
              <w:rPr>
                <w:sz w:val="24"/>
                <w:lang w:val="it-IT"/>
              </w:rPr>
            </w:pPr>
          </w:p>
          <w:p w14:paraId="0EB72F1F" w14:textId="77777777" w:rsidR="006619C2" w:rsidRPr="0008047E" w:rsidRDefault="006619C2">
            <w:pPr>
              <w:rPr>
                <w:sz w:val="24"/>
                <w:lang w:val="it-IT"/>
              </w:rPr>
            </w:pPr>
          </w:p>
        </w:tc>
        <w:tc>
          <w:tcPr>
            <w:tcW w:w="1611" w:type="dxa"/>
          </w:tcPr>
          <w:p w14:paraId="24977D46" w14:textId="77777777" w:rsidR="006619C2" w:rsidRPr="0008047E" w:rsidRDefault="006619C2">
            <w:pPr>
              <w:rPr>
                <w:sz w:val="24"/>
                <w:lang w:val="it-IT"/>
              </w:rPr>
            </w:pPr>
          </w:p>
        </w:tc>
        <w:tc>
          <w:tcPr>
            <w:tcW w:w="1984" w:type="dxa"/>
          </w:tcPr>
          <w:p w14:paraId="62ADA511" w14:textId="77777777" w:rsidR="006619C2" w:rsidRPr="0008047E" w:rsidRDefault="006619C2">
            <w:pPr>
              <w:rPr>
                <w:sz w:val="24"/>
                <w:lang w:val="it-IT"/>
              </w:rPr>
            </w:pPr>
          </w:p>
        </w:tc>
        <w:tc>
          <w:tcPr>
            <w:tcW w:w="1276" w:type="dxa"/>
          </w:tcPr>
          <w:p w14:paraId="3AA277AF" w14:textId="77777777" w:rsidR="006619C2" w:rsidRPr="0008047E" w:rsidRDefault="006619C2">
            <w:pPr>
              <w:jc w:val="right"/>
              <w:rPr>
                <w:sz w:val="24"/>
                <w:lang w:val="it-IT"/>
              </w:rPr>
            </w:pPr>
          </w:p>
        </w:tc>
        <w:tc>
          <w:tcPr>
            <w:tcW w:w="1701" w:type="dxa"/>
          </w:tcPr>
          <w:p w14:paraId="05D64DBE" w14:textId="77777777" w:rsidR="006619C2" w:rsidRPr="0008047E" w:rsidRDefault="006619C2">
            <w:pPr>
              <w:jc w:val="right"/>
              <w:rPr>
                <w:sz w:val="24"/>
                <w:lang w:val="it-IT"/>
              </w:rPr>
            </w:pPr>
          </w:p>
        </w:tc>
        <w:tc>
          <w:tcPr>
            <w:tcW w:w="1701" w:type="dxa"/>
          </w:tcPr>
          <w:p w14:paraId="09712B59" w14:textId="77777777" w:rsidR="006619C2" w:rsidRPr="0008047E" w:rsidRDefault="006619C2">
            <w:pPr>
              <w:jc w:val="right"/>
              <w:rPr>
                <w:sz w:val="24"/>
                <w:lang w:val="it-IT"/>
              </w:rPr>
            </w:pPr>
          </w:p>
        </w:tc>
      </w:tr>
      <w:tr w:rsidR="006619C2" w:rsidRPr="0008047E" w14:paraId="5BBBC31C" w14:textId="77777777" w:rsidTr="004A03AC">
        <w:trPr>
          <w:jc w:val="center"/>
        </w:trPr>
        <w:tc>
          <w:tcPr>
            <w:tcW w:w="2410" w:type="dxa"/>
          </w:tcPr>
          <w:p w14:paraId="5C4EC1D8" w14:textId="77777777" w:rsidR="006619C2" w:rsidRPr="0008047E" w:rsidRDefault="006619C2">
            <w:pPr>
              <w:rPr>
                <w:sz w:val="24"/>
                <w:lang w:val="it-IT"/>
              </w:rPr>
            </w:pPr>
          </w:p>
          <w:p w14:paraId="546F66EA" w14:textId="77777777" w:rsidR="006619C2" w:rsidRPr="0008047E" w:rsidRDefault="006619C2">
            <w:pPr>
              <w:rPr>
                <w:sz w:val="24"/>
                <w:lang w:val="it-IT"/>
              </w:rPr>
            </w:pPr>
          </w:p>
          <w:p w14:paraId="50CC0AFB" w14:textId="77777777" w:rsidR="006619C2" w:rsidRPr="0008047E" w:rsidRDefault="006619C2">
            <w:pPr>
              <w:rPr>
                <w:sz w:val="24"/>
                <w:lang w:val="it-IT"/>
              </w:rPr>
            </w:pPr>
          </w:p>
        </w:tc>
        <w:tc>
          <w:tcPr>
            <w:tcW w:w="1611" w:type="dxa"/>
          </w:tcPr>
          <w:p w14:paraId="3ECE0F35" w14:textId="77777777" w:rsidR="006619C2" w:rsidRPr="0008047E" w:rsidRDefault="006619C2">
            <w:pPr>
              <w:rPr>
                <w:sz w:val="24"/>
                <w:lang w:val="it-IT"/>
              </w:rPr>
            </w:pPr>
          </w:p>
        </w:tc>
        <w:tc>
          <w:tcPr>
            <w:tcW w:w="1984" w:type="dxa"/>
          </w:tcPr>
          <w:p w14:paraId="022A3DCC" w14:textId="77777777" w:rsidR="006619C2" w:rsidRPr="0008047E" w:rsidRDefault="006619C2">
            <w:pPr>
              <w:rPr>
                <w:sz w:val="24"/>
                <w:lang w:val="it-IT"/>
              </w:rPr>
            </w:pPr>
          </w:p>
        </w:tc>
        <w:tc>
          <w:tcPr>
            <w:tcW w:w="1276" w:type="dxa"/>
          </w:tcPr>
          <w:p w14:paraId="299170E9" w14:textId="77777777" w:rsidR="006619C2" w:rsidRPr="0008047E" w:rsidRDefault="006619C2">
            <w:pPr>
              <w:jc w:val="right"/>
              <w:rPr>
                <w:sz w:val="24"/>
                <w:lang w:val="it-IT"/>
              </w:rPr>
            </w:pPr>
          </w:p>
        </w:tc>
        <w:tc>
          <w:tcPr>
            <w:tcW w:w="1701" w:type="dxa"/>
          </w:tcPr>
          <w:p w14:paraId="4BA55E28" w14:textId="77777777" w:rsidR="006619C2" w:rsidRPr="0008047E" w:rsidRDefault="006619C2">
            <w:pPr>
              <w:jc w:val="right"/>
              <w:rPr>
                <w:sz w:val="24"/>
                <w:lang w:val="it-IT"/>
              </w:rPr>
            </w:pPr>
          </w:p>
        </w:tc>
        <w:tc>
          <w:tcPr>
            <w:tcW w:w="1701" w:type="dxa"/>
          </w:tcPr>
          <w:p w14:paraId="221A0843" w14:textId="77777777" w:rsidR="006619C2" w:rsidRPr="0008047E" w:rsidRDefault="006619C2">
            <w:pPr>
              <w:jc w:val="right"/>
              <w:rPr>
                <w:sz w:val="24"/>
                <w:lang w:val="it-IT"/>
              </w:rPr>
            </w:pPr>
          </w:p>
        </w:tc>
      </w:tr>
      <w:tr w:rsidR="006619C2" w:rsidRPr="0008047E" w14:paraId="4EF1637C" w14:textId="77777777" w:rsidTr="004A03AC">
        <w:trPr>
          <w:trHeight w:hRule="exact" w:val="720"/>
          <w:jc w:val="center"/>
        </w:trPr>
        <w:tc>
          <w:tcPr>
            <w:tcW w:w="2410" w:type="dxa"/>
            <w:shd w:val="pct5" w:color="auto" w:fill="auto"/>
            <w:vAlign w:val="center"/>
          </w:tcPr>
          <w:p w14:paraId="4D390208" w14:textId="77777777" w:rsidR="006619C2" w:rsidRPr="0008047E" w:rsidRDefault="006619C2">
            <w:pPr>
              <w:jc w:val="center"/>
              <w:rPr>
                <w:smallCaps/>
                <w:sz w:val="26"/>
              </w:rPr>
            </w:pPr>
            <w:r w:rsidRPr="0008047E">
              <w:rPr>
                <w:b/>
                <w:smallCaps/>
                <w:sz w:val="26"/>
              </w:rPr>
              <w:t>Gesamt:</w:t>
            </w:r>
          </w:p>
        </w:tc>
        <w:tc>
          <w:tcPr>
            <w:tcW w:w="1611" w:type="dxa"/>
            <w:shd w:val="pct5" w:color="000000" w:fill="FFFFFF"/>
            <w:vAlign w:val="center"/>
          </w:tcPr>
          <w:p w14:paraId="1F0FC639" w14:textId="77777777" w:rsidR="006619C2" w:rsidRPr="0008047E" w:rsidRDefault="006619C2">
            <w:pPr>
              <w:jc w:val="center"/>
              <w:rPr>
                <w:sz w:val="24"/>
              </w:rPr>
            </w:pPr>
          </w:p>
        </w:tc>
        <w:tc>
          <w:tcPr>
            <w:tcW w:w="1984" w:type="dxa"/>
            <w:shd w:val="pct5" w:color="000000" w:fill="FFFFFF"/>
            <w:vAlign w:val="center"/>
          </w:tcPr>
          <w:p w14:paraId="3B343FF7" w14:textId="77777777" w:rsidR="006619C2" w:rsidRPr="0008047E" w:rsidRDefault="006619C2">
            <w:pPr>
              <w:jc w:val="center"/>
              <w:rPr>
                <w:sz w:val="24"/>
              </w:rPr>
            </w:pPr>
          </w:p>
        </w:tc>
        <w:tc>
          <w:tcPr>
            <w:tcW w:w="1276" w:type="dxa"/>
            <w:shd w:val="pct5" w:color="000000" w:fill="FFFFFF"/>
            <w:vAlign w:val="center"/>
          </w:tcPr>
          <w:p w14:paraId="5E86B69A" w14:textId="77777777" w:rsidR="006619C2" w:rsidRPr="0008047E" w:rsidRDefault="006619C2">
            <w:pPr>
              <w:jc w:val="center"/>
              <w:rPr>
                <w:sz w:val="24"/>
              </w:rPr>
            </w:pPr>
          </w:p>
        </w:tc>
        <w:tc>
          <w:tcPr>
            <w:tcW w:w="1701" w:type="dxa"/>
            <w:shd w:val="pct5" w:color="000000" w:fill="FFFFFF"/>
            <w:vAlign w:val="center"/>
          </w:tcPr>
          <w:p w14:paraId="711823E9" w14:textId="77777777" w:rsidR="006619C2" w:rsidRPr="0008047E" w:rsidRDefault="006619C2">
            <w:pPr>
              <w:jc w:val="center"/>
              <w:rPr>
                <w:sz w:val="24"/>
              </w:rPr>
            </w:pPr>
          </w:p>
        </w:tc>
        <w:tc>
          <w:tcPr>
            <w:tcW w:w="1701" w:type="dxa"/>
            <w:shd w:val="pct5" w:color="000000" w:fill="FFFFFF"/>
            <w:vAlign w:val="center"/>
          </w:tcPr>
          <w:p w14:paraId="4626860C" w14:textId="77777777" w:rsidR="006619C2" w:rsidRPr="0008047E" w:rsidRDefault="006619C2">
            <w:pPr>
              <w:jc w:val="center"/>
              <w:rPr>
                <w:sz w:val="24"/>
              </w:rPr>
            </w:pPr>
          </w:p>
        </w:tc>
      </w:tr>
    </w:tbl>
    <w:p w14:paraId="1D825FD2" w14:textId="77777777" w:rsidR="00501D3C" w:rsidRPr="0008047E" w:rsidRDefault="00501D3C">
      <w:pPr>
        <w:jc w:val="right"/>
        <w:rPr>
          <w:b/>
        </w:rPr>
      </w:pPr>
    </w:p>
    <w:p w14:paraId="2DA2B19D" w14:textId="77777777" w:rsidR="006619C2" w:rsidRPr="0008047E" w:rsidRDefault="006619C2" w:rsidP="006619C2">
      <w:pPr>
        <w:rPr>
          <w:b/>
          <w:sz w:val="24"/>
        </w:rPr>
      </w:pPr>
      <w:r w:rsidRPr="0008047E">
        <w:rPr>
          <w:b/>
          <w:sz w:val="24"/>
        </w:rPr>
        <w:t>Wegen meiner Schulden gehe ich regelmäßig zur Schuldnerberatung</w:t>
      </w:r>
    </w:p>
    <w:p w14:paraId="5584A1F6" w14:textId="77777777" w:rsidR="006619C2" w:rsidRPr="0008047E" w:rsidRDefault="006619C2" w:rsidP="006619C2">
      <w:pPr>
        <w:rPr>
          <w:b/>
          <w:sz w:val="22"/>
        </w:rPr>
      </w:pPr>
    </w:p>
    <w:p w14:paraId="5C46309C" w14:textId="77777777" w:rsidR="006619C2" w:rsidRPr="0008047E" w:rsidRDefault="00F45EAF" w:rsidP="006619C2">
      <w:pPr>
        <w:rPr>
          <w:b/>
          <w:sz w:val="22"/>
        </w:rPr>
      </w:pPr>
      <w:r w:rsidRPr="0008047E">
        <w:rPr>
          <w:b/>
          <w:noProof/>
          <w:sz w:val="22"/>
        </w:rPr>
        <mc:AlternateContent>
          <mc:Choice Requires="wps">
            <w:drawing>
              <wp:anchor distT="0" distB="0" distL="114300" distR="114300" simplePos="0" relativeHeight="251657728" behindDoc="1" locked="0" layoutInCell="1" allowOverlap="1" wp14:anchorId="11E02F0A" wp14:editId="60795E62">
                <wp:simplePos x="0" y="0"/>
                <wp:positionH relativeFrom="column">
                  <wp:posOffset>121285</wp:posOffset>
                </wp:positionH>
                <wp:positionV relativeFrom="paragraph">
                  <wp:posOffset>36830</wp:posOffset>
                </wp:positionV>
                <wp:extent cx="215900" cy="189230"/>
                <wp:effectExtent l="0" t="0" r="0" b="0"/>
                <wp:wrapTight wrapText="bothSides">
                  <wp:wrapPolygon edited="0">
                    <wp:start x="-953" y="-1087"/>
                    <wp:lineTo x="-953" y="21600"/>
                    <wp:lineTo x="22553" y="21600"/>
                    <wp:lineTo x="22553" y="-1087"/>
                    <wp:lineTo x="-953" y="-1087"/>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2789" id="Rectangle 11" o:spid="_x0000_s1026" style="position:absolute;margin-left:9.55pt;margin-top:2.9pt;width:17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qbIAIAADw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">
                <w10:wrap type="tight"/>
              </v:rect>
            </w:pict>
          </mc:Fallback>
        </mc:AlternateContent>
      </w:r>
      <w:r w:rsidR="006619C2" w:rsidRPr="0008047E">
        <w:rPr>
          <w:b/>
          <w:sz w:val="22"/>
        </w:rPr>
        <w:t>J</w:t>
      </w:r>
      <w:r w:rsidR="00CF6E83" w:rsidRPr="0008047E">
        <w:rPr>
          <w:b/>
          <w:sz w:val="22"/>
        </w:rPr>
        <w:t>a</w:t>
      </w:r>
    </w:p>
    <w:p w14:paraId="0BC3AD23" w14:textId="77777777" w:rsidR="006619C2" w:rsidRPr="0008047E" w:rsidRDefault="006619C2" w:rsidP="006619C2">
      <w:pPr>
        <w:rPr>
          <w:b/>
          <w:sz w:val="22"/>
        </w:rPr>
      </w:pPr>
    </w:p>
    <w:p w14:paraId="6CD5D0BC" w14:textId="77777777" w:rsidR="006619C2" w:rsidRPr="0008047E" w:rsidRDefault="00FC7047" w:rsidP="006619C2">
      <w:pPr>
        <w:rPr>
          <w:b/>
          <w:sz w:val="22"/>
        </w:rPr>
      </w:pPr>
      <w:r w:rsidRPr="0008047E">
        <w:rPr>
          <w:b/>
          <w:noProof/>
          <w:sz w:val="10"/>
        </w:rPr>
        <mc:AlternateContent>
          <mc:Choice Requires="wps">
            <w:drawing>
              <wp:anchor distT="0" distB="0" distL="114300" distR="114300" simplePos="0" relativeHeight="251658752" behindDoc="1" locked="0" layoutInCell="1" allowOverlap="1" wp14:anchorId="2B26C7F2" wp14:editId="09D14970">
                <wp:simplePos x="0" y="0"/>
                <wp:positionH relativeFrom="column">
                  <wp:posOffset>120650</wp:posOffset>
                </wp:positionH>
                <wp:positionV relativeFrom="paragraph">
                  <wp:posOffset>15875</wp:posOffset>
                </wp:positionV>
                <wp:extent cx="215900" cy="189230"/>
                <wp:effectExtent l="0" t="0" r="0" b="0"/>
                <wp:wrapTight wrapText="bothSides">
                  <wp:wrapPolygon edited="0">
                    <wp:start x="-953" y="-1087"/>
                    <wp:lineTo x="-953" y="21600"/>
                    <wp:lineTo x="22553" y="21600"/>
                    <wp:lineTo x="22553" y="-1087"/>
                    <wp:lineTo x="-953" y="-1087"/>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948C" id="Rectangle 12" o:spid="_x0000_s1026" style="position:absolute;margin-left:9.5pt;margin-top:1.25pt;width:17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">
                <w10:wrap type="tight"/>
              </v:rect>
            </w:pict>
          </mc:Fallback>
        </mc:AlternateContent>
      </w:r>
      <w:r w:rsidR="006619C2" w:rsidRPr="0008047E">
        <w:rPr>
          <w:b/>
          <w:sz w:val="22"/>
        </w:rPr>
        <w:t>Nein</w:t>
      </w:r>
    </w:p>
    <w:p w14:paraId="61B59EE7" w14:textId="77777777" w:rsidR="006619C2" w:rsidRPr="0008047E" w:rsidRDefault="006619C2" w:rsidP="006619C2">
      <w:pPr>
        <w:rPr>
          <w:b/>
        </w:rPr>
      </w:pPr>
    </w:p>
    <w:p w14:paraId="0F9DDF42" w14:textId="77777777" w:rsidR="00501D3C" w:rsidRPr="0008047E" w:rsidRDefault="00501D3C">
      <w:pPr>
        <w:jc w:val="right"/>
        <w:rPr>
          <w:b/>
          <w:sz w:val="12"/>
        </w:rPr>
      </w:pPr>
    </w:p>
    <w:p w14:paraId="368AAA90" w14:textId="77777777" w:rsidR="00501D3C" w:rsidRPr="0008047E" w:rsidRDefault="00501D3C">
      <w:pPr>
        <w:jc w:val="right"/>
        <w:rPr>
          <w:b/>
          <w:sz w:val="1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7655"/>
      </w:tblGrid>
      <w:tr w:rsidR="00501D3C" w:rsidRPr="0008047E" w14:paraId="6D31E1FC" w14:textId="77777777">
        <w:trPr>
          <w:trHeight w:val="5030"/>
        </w:trPr>
        <w:tc>
          <w:tcPr>
            <w:tcW w:w="1701" w:type="dxa"/>
            <w:shd w:val="pct5" w:color="auto" w:fill="auto"/>
          </w:tcPr>
          <w:p w14:paraId="00BE2A03" w14:textId="77777777" w:rsidR="00501D3C" w:rsidRPr="0008047E" w:rsidRDefault="00501D3C">
            <w:pPr>
              <w:jc w:val="center"/>
              <w:rPr>
                <w:b/>
                <w:sz w:val="28"/>
              </w:rPr>
            </w:pPr>
            <w:r w:rsidRPr="0008047E">
              <w:rPr>
                <w:b/>
                <w:sz w:val="28"/>
              </w:rPr>
              <w:lastRenderedPageBreak/>
              <w:t>Schilderung</w:t>
            </w:r>
          </w:p>
          <w:p w14:paraId="1A5E6472" w14:textId="77777777" w:rsidR="00501D3C" w:rsidRPr="0008047E" w:rsidRDefault="00501D3C">
            <w:pPr>
              <w:jc w:val="center"/>
              <w:rPr>
                <w:b/>
                <w:sz w:val="28"/>
              </w:rPr>
            </w:pPr>
            <w:r w:rsidRPr="0008047E">
              <w:rPr>
                <w:b/>
                <w:sz w:val="28"/>
              </w:rPr>
              <w:t>Ihrer</w:t>
            </w:r>
          </w:p>
          <w:p w14:paraId="32403B76" w14:textId="77777777" w:rsidR="00501D3C" w:rsidRPr="0008047E" w:rsidRDefault="00501D3C">
            <w:pPr>
              <w:jc w:val="center"/>
              <w:rPr>
                <w:b/>
                <w:sz w:val="28"/>
              </w:rPr>
            </w:pPr>
            <w:r w:rsidRPr="0008047E">
              <w:rPr>
                <w:b/>
                <w:sz w:val="28"/>
              </w:rPr>
              <w:t>persönlichen</w:t>
            </w:r>
          </w:p>
          <w:p w14:paraId="6535FF3C" w14:textId="77777777" w:rsidR="00501D3C" w:rsidRPr="0008047E" w:rsidRDefault="00501D3C">
            <w:pPr>
              <w:jc w:val="center"/>
              <w:rPr>
                <w:b/>
                <w:sz w:val="28"/>
              </w:rPr>
            </w:pPr>
            <w:r w:rsidRPr="0008047E">
              <w:rPr>
                <w:b/>
                <w:sz w:val="28"/>
              </w:rPr>
              <w:t>Situation</w:t>
            </w:r>
          </w:p>
          <w:p w14:paraId="638D8F6D" w14:textId="77777777" w:rsidR="00501D3C" w:rsidRPr="0008047E" w:rsidRDefault="00501D3C">
            <w:pPr>
              <w:jc w:val="center"/>
              <w:rPr>
                <w:b/>
                <w:sz w:val="8"/>
              </w:rPr>
            </w:pPr>
          </w:p>
          <w:p w14:paraId="48C43D09" w14:textId="77777777" w:rsidR="00501D3C" w:rsidRPr="0008047E" w:rsidRDefault="00501D3C">
            <w:pPr>
              <w:jc w:val="center"/>
              <w:rPr>
                <w:b/>
                <w:sz w:val="16"/>
              </w:rPr>
            </w:pPr>
            <w:r w:rsidRPr="0008047E">
              <w:rPr>
                <w:b/>
                <w:sz w:val="16"/>
              </w:rPr>
              <w:t>(Ggf. gesondertes Blatt verwenden)</w:t>
            </w:r>
          </w:p>
          <w:p w14:paraId="2B666673" w14:textId="77777777" w:rsidR="00501D3C" w:rsidRPr="0008047E" w:rsidRDefault="00501D3C">
            <w:pPr>
              <w:jc w:val="center"/>
              <w:rPr>
                <w:sz w:val="28"/>
              </w:rPr>
            </w:pPr>
          </w:p>
          <w:p w14:paraId="12751E00" w14:textId="77777777" w:rsidR="00501D3C" w:rsidRPr="0008047E" w:rsidRDefault="00501D3C">
            <w:pPr>
              <w:rPr>
                <w:sz w:val="28"/>
              </w:rPr>
            </w:pPr>
          </w:p>
          <w:p w14:paraId="320C9FC5" w14:textId="77777777" w:rsidR="00501D3C" w:rsidRPr="0008047E" w:rsidRDefault="00501D3C">
            <w:pPr>
              <w:rPr>
                <w:sz w:val="28"/>
              </w:rPr>
            </w:pPr>
          </w:p>
          <w:p w14:paraId="295A2421" w14:textId="77777777" w:rsidR="00501D3C" w:rsidRPr="0008047E" w:rsidRDefault="00501D3C">
            <w:pPr>
              <w:rPr>
                <w:sz w:val="28"/>
              </w:rPr>
            </w:pPr>
          </w:p>
          <w:p w14:paraId="0228DE7C" w14:textId="77777777" w:rsidR="00501D3C" w:rsidRPr="0008047E" w:rsidRDefault="00501D3C">
            <w:pPr>
              <w:rPr>
                <w:sz w:val="28"/>
              </w:rPr>
            </w:pPr>
          </w:p>
          <w:p w14:paraId="74EBDC03" w14:textId="77777777" w:rsidR="00501D3C" w:rsidRPr="0008047E" w:rsidRDefault="00501D3C">
            <w:pPr>
              <w:rPr>
                <w:sz w:val="28"/>
              </w:rPr>
            </w:pPr>
          </w:p>
          <w:p w14:paraId="17645C4D" w14:textId="77777777" w:rsidR="00501D3C" w:rsidRPr="0008047E" w:rsidRDefault="00501D3C">
            <w:pPr>
              <w:rPr>
                <w:sz w:val="28"/>
              </w:rPr>
            </w:pPr>
          </w:p>
          <w:p w14:paraId="0035AE19" w14:textId="77777777" w:rsidR="00501D3C" w:rsidRPr="0008047E" w:rsidRDefault="00501D3C">
            <w:pPr>
              <w:rPr>
                <w:sz w:val="28"/>
              </w:rPr>
            </w:pPr>
          </w:p>
          <w:p w14:paraId="2664AA6F" w14:textId="77777777" w:rsidR="00501D3C" w:rsidRPr="0008047E" w:rsidRDefault="00501D3C">
            <w:pPr>
              <w:rPr>
                <w:sz w:val="28"/>
              </w:rPr>
            </w:pPr>
          </w:p>
          <w:p w14:paraId="7EEB2463" w14:textId="77777777" w:rsidR="00501D3C" w:rsidRPr="0008047E" w:rsidRDefault="00501D3C">
            <w:pPr>
              <w:rPr>
                <w:sz w:val="28"/>
              </w:rPr>
            </w:pPr>
          </w:p>
          <w:p w14:paraId="1DDFDDCE" w14:textId="77777777" w:rsidR="00501D3C" w:rsidRPr="0008047E" w:rsidRDefault="00501D3C">
            <w:pPr>
              <w:rPr>
                <w:sz w:val="28"/>
              </w:rPr>
            </w:pPr>
          </w:p>
          <w:p w14:paraId="304CFAC8" w14:textId="77777777" w:rsidR="00501D3C" w:rsidRPr="0008047E" w:rsidRDefault="00501D3C">
            <w:pPr>
              <w:rPr>
                <w:sz w:val="28"/>
              </w:rPr>
            </w:pPr>
          </w:p>
          <w:p w14:paraId="143DA76C" w14:textId="77777777" w:rsidR="00501D3C" w:rsidRPr="0008047E" w:rsidRDefault="00501D3C">
            <w:pPr>
              <w:rPr>
                <w:sz w:val="28"/>
              </w:rPr>
            </w:pPr>
          </w:p>
          <w:p w14:paraId="1C4C88C4" w14:textId="77777777" w:rsidR="00501D3C" w:rsidRPr="0008047E" w:rsidRDefault="00501D3C"/>
        </w:tc>
        <w:tc>
          <w:tcPr>
            <w:tcW w:w="7655" w:type="dxa"/>
          </w:tcPr>
          <w:p w14:paraId="3F279953" w14:textId="77777777" w:rsidR="00501D3C" w:rsidRPr="0008047E" w:rsidRDefault="00501D3C">
            <w:pPr>
              <w:pStyle w:val="Kopfzeile"/>
              <w:tabs>
                <w:tab w:val="clear" w:pos="4536"/>
                <w:tab w:val="clear" w:pos="9072"/>
              </w:tabs>
            </w:pPr>
            <w:bookmarkStart w:id="0" w:name="_GoBack"/>
            <w:bookmarkEnd w:id="0"/>
          </w:p>
        </w:tc>
      </w:tr>
    </w:tbl>
    <w:p w14:paraId="2DB782C6" w14:textId="77777777" w:rsidR="0058762F" w:rsidRPr="00AB4856" w:rsidRDefault="0058762F">
      <w:pPr>
        <w:rPr>
          <w:b/>
          <w:sz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1"/>
        <w:gridCol w:w="2761"/>
        <w:gridCol w:w="1681"/>
        <w:gridCol w:w="1414"/>
        <w:gridCol w:w="1547"/>
      </w:tblGrid>
      <w:tr w:rsidR="00E04075" w:rsidRPr="00AC5C3D" w14:paraId="31B5C534" w14:textId="77777777" w:rsidTr="00E04075">
        <w:trPr>
          <w:trHeight w:hRule="exact" w:val="280"/>
        </w:trPr>
        <w:tc>
          <w:tcPr>
            <w:tcW w:w="1951" w:type="dxa"/>
            <w:tcBorders>
              <w:bottom w:val="nil"/>
            </w:tcBorders>
            <w:shd w:val="pct5" w:color="auto" w:fill="auto"/>
            <w:vAlign w:val="center"/>
          </w:tcPr>
          <w:p w14:paraId="7420B414" w14:textId="77777777" w:rsidR="00E04075" w:rsidRPr="00AC5C3D" w:rsidRDefault="00E04075" w:rsidP="00E04075">
            <w:pPr>
              <w:jc w:val="center"/>
              <w:rPr>
                <w:b/>
                <w:sz w:val="22"/>
              </w:rPr>
            </w:pPr>
          </w:p>
        </w:tc>
        <w:tc>
          <w:tcPr>
            <w:tcW w:w="2761" w:type="dxa"/>
            <w:shd w:val="pct5" w:color="auto" w:fill="auto"/>
            <w:vAlign w:val="center"/>
          </w:tcPr>
          <w:p w14:paraId="25A94E6A" w14:textId="77777777" w:rsidR="00E04075" w:rsidRPr="00AC5C3D" w:rsidRDefault="00E04075" w:rsidP="00E04075">
            <w:pPr>
              <w:jc w:val="center"/>
              <w:rPr>
                <w:b/>
                <w:sz w:val="22"/>
              </w:rPr>
            </w:pPr>
            <w:r w:rsidRPr="00AC5C3D">
              <w:rPr>
                <w:b/>
                <w:sz w:val="22"/>
              </w:rPr>
              <w:t>Stiftungen/Institutionen</w:t>
            </w:r>
          </w:p>
        </w:tc>
        <w:tc>
          <w:tcPr>
            <w:tcW w:w="1681" w:type="dxa"/>
            <w:shd w:val="pct5" w:color="auto" w:fill="auto"/>
            <w:vAlign w:val="center"/>
          </w:tcPr>
          <w:p w14:paraId="6B3208C1" w14:textId="77777777" w:rsidR="00E04075" w:rsidRPr="00AC5C3D" w:rsidRDefault="00E04075" w:rsidP="00E04075">
            <w:pPr>
              <w:jc w:val="center"/>
              <w:rPr>
                <w:b/>
                <w:sz w:val="22"/>
              </w:rPr>
            </w:pPr>
            <w:r w:rsidRPr="00AC5C3D">
              <w:rPr>
                <w:b/>
                <w:sz w:val="22"/>
              </w:rPr>
              <w:t>Zu-Absagen</w:t>
            </w:r>
          </w:p>
        </w:tc>
        <w:tc>
          <w:tcPr>
            <w:tcW w:w="1414" w:type="dxa"/>
            <w:shd w:val="pct5" w:color="auto" w:fill="auto"/>
            <w:vAlign w:val="center"/>
          </w:tcPr>
          <w:p w14:paraId="7986C28E" w14:textId="77777777" w:rsidR="00E04075" w:rsidRPr="00AC5C3D" w:rsidRDefault="00E04075" w:rsidP="00E04075">
            <w:pPr>
              <w:jc w:val="center"/>
              <w:rPr>
                <w:b/>
                <w:sz w:val="22"/>
              </w:rPr>
            </w:pPr>
            <w:r w:rsidRPr="00AC5C3D">
              <w:rPr>
                <w:b/>
                <w:sz w:val="22"/>
              </w:rPr>
              <w:t>erhalten am</w:t>
            </w:r>
          </w:p>
        </w:tc>
        <w:tc>
          <w:tcPr>
            <w:tcW w:w="1547" w:type="dxa"/>
            <w:shd w:val="pct5" w:color="auto" w:fill="auto"/>
            <w:vAlign w:val="center"/>
          </w:tcPr>
          <w:p w14:paraId="41E2B7E6" w14:textId="77777777" w:rsidR="00E04075" w:rsidRPr="00AC5C3D" w:rsidRDefault="00E04075" w:rsidP="00E04075">
            <w:pPr>
              <w:jc w:val="center"/>
              <w:rPr>
                <w:b/>
                <w:sz w:val="22"/>
              </w:rPr>
            </w:pPr>
            <w:r w:rsidRPr="00AC5C3D">
              <w:rPr>
                <w:b/>
                <w:sz w:val="22"/>
              </w:rPr>
              <w:t>Betrag - EUR</w:t>
            </w:r>
          </w:p>
        </w:tc>
      </w:tr>
      <w:tr w:rsidR="00E04075" w:rsidRPr="00AC5C3D" w14:paraId="4156FF48" w14:textId="77777777" w:rsidTr="00E04075">
        <w:trPr>
          <w:trHeight w:val="1246"/>
        </w:trPr>
        <w:tc>
          <w:tcPr>
            <w:tcW w:w="1951" w:type="dxa"/>
            <w:tcBorders>
              <w:top w:val="single" w:sz="6" w:space="0" w:color="auto"/>
              <w:left w:val="single" w:sz="6" w:space="0" w:color="auto"/>
              <w:bottom w:val="single" w:sz="6" w:space="0" w:color="auto"/>
              <w:right w:val="single" w:sz="6" w:space="0" w:color="auto"/>
            </w:tcBorders>
            <w:shd w:val="pct5" w:color="auto" w:fill="auto"/>
          </w:tcPr>
          <w:p w14:paraId="255B1CC8" w14:textId="77777777" w:rsidR="00E04075" w:rsidRPr="00AC5C3D" w:rsidRDefault="00E04075" w:rsidP="007A0527">
            <w:pPr>
              <w:pStyle w:val="Textkrper2"/>
              <w:jc w:val="center"/>
              <w:rPr>
                <w:sz w:val="22"/>
              </w:rPr>
            </w:pPr>
            <w:r w:rsidRPr="00AC5C3D">
              <w:rPr>
                <w:sz w:val="22"/>
              </w:rPr>
              <w:t>Haben Sie weitere Anträge auf Unterstützung gestellt? Wenn ja, bei:</w:t>
            </w:r>
          </w:p>
        </w:tc>
        <w:tc>
          <w:tcPr>
            <w:tcW w:w="2761" w:type="dxa"/>
            <w:tcBorders>
              <w:left w:val="nil"/>
            </w:tcBorders>
          </w:tcPr>
          <w:p w14:paraId="336BE3AC" w14:textId="77777777" w:rsidR="00E04075" w:rsidRPr="00AC5C3D" w:rsidRDefault="00E04075" w:rsidP="00E04075">
            <w:pPr>
              <w:rPr>
                <w:b/>
              </w:rPr>
            </w:pPr>
          </w:p>
        </w:tc>
        <w:tc>
          <w:tcPr>
            <w:tcW w:w="1681" w:type="dxa"/>
          </w:tcPr>
          <w:p w14:paraId="4D0A0E1B" w14:textId="77777777" w:rsidR="00E04075" w:rsidRPr="00AC5C3D" w:rsidRDefault="00E04075" w:rsidP="00E04075">
            <w:pPr>
              <w:rPr>
                <w:b/>
              </w:rPr>
            </w:pPr>
          </w:p>
        </w:tc>
        <w:tc>
          <w:tcPr>
            <w:tcW w:w="1414" w:type="dxa"/>
          </w:tcPr>
          <w:p w14:paraId="15CC0CBC" w14:textId="77777777" w:rsidR="00E04075" w:rsidRPr="00AC5C3D" w:rsidRDefault="00E04075" w:rsidP="00E04075">
            <w:pPr>
              <w:rPr>
                <w:b/>
              </w:rPr>
            </w:pPr>
          </w:p>
        </w:tc>
        <w:tc>
          <w:tcPr>
            <w:tcW w:w="1547" w:type="dxa"/>
          </w:tcPr>
          <w:p w14:paraId="5011437D" w14:textId="77777777" w:rsidR="00E04075" w:rsidRPr="00AC5C3D" w:rsidRDefault="00E04075" w:rsidP="00E04075">
            <w:pPr>
              <w:rPr>
                <w:b/>
              </w:rPr>
            </w:pPr>
          </w:p>
        </w:tc>
      </w:tr>
    </w:tbl>
    <w:p w14:paraId="418C4413" w14:textId="77777777" w:rsidR="00E04075" w:rsidRPr="00AC5C3D" w:rsidRDefault="00E04075" w:rsidP="00E04075">
      <w:pPr>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2D08BE" w:rsidRPr="007A0527" w14:paraId="6379C92C" w14:textId="77777777" w:rsidTr="004774ED">
        <w:tc>
          <w:tcPr>
            <w:tcW w:w="9387" w:type="dxa"/>
            <w:shd w:val="clear" w:color="auto" w:fill="auto"/>
          </w:tcPr>
          <w:p w14:paraId="3D1C5B5A" w14:textId="77777777" w:rsidR="0008047E" w:rsidRPr="007A0527" w:rsidRDefault="0008047E" w:rsidP="00AB4856">
            <w:pPr>
              <w:rPr>
                <w:b/>
                <w:sz w:val="24"/>
                <w:szCs w:val="24"/>
              </w:rPr>
            </w:pPr>
            <w:r w:rsidRPr="00B1530A">
              <w:rPr>
                <w:b/>
                <w:sz w:val="24"/>
                <w:szCs w:val="24"/>
              </w:rPr>
              <w:t>Datenschutzrechtliche Einwilligungserklärung</w:t>
            </w:r>
          </w:p>
          <w:p w14:paraId="03E96C5B" w14:textId="77777777" w:rsidR="007A0527" w:rsidRDefault="007A0527" w:rsidP="00AB4856"/>
          <w:p w14:paraId="2CEE9EAD" w14:textId="77777777" w:rsidR="0008047E" w:rsidRPr="007A0527" w:rsidRDefault="0008047E" w:rsidP="00AB4856">
            <w:r w:rsidRPr="007A0527">
              <w:t>Hiermit willige ich ein, dass die Stiftung Kartei der Not meine in dem Fragebogen zur Antragstellung und alle weiteren zur Antragstellung angegebenen personenbezogenen Daten zu folgenden Zwecken verarbeitet:</w:t>
            </w:r>
          </w:p>
          <w:p w14:paraId="594A0E7D"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eine Berechtigung auf Unterstützung festzustellen</w:t>
            </w:r>
          </w:p>
          <w:p w14:paraId="091AC1BB"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Art und Umfang der notwendigen Unterstützung festzustellen</w:t>
            </w:r>
          </w:p>
          <w:p w14:paraId="6286E11F"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eine Unterstützung zu leisten</w:t>
            </w:r>
          </w:p>
          <w:p w14:paraId="6B775952" w14:textId="77777777" w:rsidR="0008047E" w:rsidRPr="007A0527" w:rsidRDefault="0008047E" w:rsidP="00AC5C3D">
            <w:pPr>
              <w:pStyle w:val="Listenabsatz"/>
              <w:numPr>
                <w:ilvl w:val="0"/>
                <w:numId w:val="2"/>
              </w:numPr>
              <w:spacing w:after="0" w:line="240" w:lineRule="auto"/>
              <w:rPr>
                <w:rFonts w:ascii="Times New Roman" w:hAnsi="Times New Roman"/>
                <w:sz w:val="20"/>
                <w:szCs w:val="20"/>
              </w:rPr>
            </w:pPr>
            <w:r w:rsidRPr="007A0527">
              <w:rPr>
                <w:rFonts w:ascii="Times New Roman" w:hAnsi="Times New Roman"/>
                <w:sz w:val="20"/>
                <w:szCs w:val="20"/>
              </w:rPr>
              <w:t>die ordnungsgemäße Verwendung zu belegen</w:t>
            </w:r>
          </w:p>
          <w:p w14:paraId="5CAA90AE" w14:textId="77777777" w:rsidR="00543322" w:rsidRPr="007A0527" w:rsidRDefault="00543322" w:rsidP="00AB4856"/>
          <w:p w14:paraId="167D40A6" w14:textId="77777777" w:rsidR="0008047E" w:rsidRPr="007A0527" w:rsidRDefault="0008047E" w:rsidP="00AB4856">
            <w:r w:rsidRPr="007A0527">
              <w:t>Soweit mein Antrag besondere Kategorien personenbezogener Daten i.S. d. Artikel 9 Datenschutzgrundverordnung (DSGVO) enthält, z.B. Angaben</w:t>
            </w:r>
          </w:p>
          <w:p w14:paraId="5E25E72F"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 xml:space="preserve">zu meiner Gesundheit, </w:t>
            </w:r>
          </w:p>
          <w:p w14:paraId="6F22EFD5"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die Rückschlüsse auf meine ethnische Herkunft und /oder Religion erlauben oder</w:t>
            </w:r>
          </w:p>
          <w:p w14:paraId="2A579E97" w14:textId="77777777" w:rsidR="0008047E" w:rsidRPr="007A0527" w:rsidRDefault="0008047E" w:rsidP="00AC5C3D">
            <w:pPr>
              <w:pStyle w:val="Listenabsatz"/>
              <w:numPr>
                <w:ilvl w:val="0"/>
                <w:numId w:val="3"/>
              </w:numPr>
              <w:spacing w:after="0" w:line="240" w:lineRule="auto"/>
              <w:rPr>
                <w:rFonts w:ascii="Times New Roman" w:hAnsi="Times New Roman"/>
                <w:sz w:val="20"/>
                <w:szCs w:val="20"/>
              </w:rPr>
            </w:pPr>
            <w:r w:rsidRPr="007A0527">
              <w:rPr>
                <w:rFonts w:ascii="Times New Roman" w:hAnsi="Times New Roman"/>
                <w:sz w:val="20"/>
                <w:szCs w:val="20"/>
              </w:rPr>
              <w:t>vergleichbar sensible Daten im Sinne von Artikel 9 der DSGVO</w:t>
            </w:r>
          </w:p>
          <w:p w14:paraId="7E6BC305" w14:textId="77777777" w:rsidR="00543322" w:rsidRPr="007A0527" w:rsidRDefault="00543322" w:rsidP="00AB4856"/>
          <w:p w14:paraId="0725918E" w14:textId="77777777" w:rsidR="0008047E" w:rsidRPr="007A0527" w:rsidRDefault="0008047E" w:rsidP="00AB4856">
            <w:r w:rsidRPr="007A0527">
              <w:t>erstreckt sich meine Einwilligung ausdrücklich auch auf die Verarbeitung dieser Daten zu den oben genannten Zwecken.</w:t>
            </w:r>
            <w:r w:rsidR="00AB4856" w:rsidRPr="007A0527">
              <w:t xml:space="preserve"> </w:t>
            </w:r>
            <w:r w:rsidRPr="007A0527">
              <w:t>Diese Einwilligung ist freiwillig und kann jederzeit ohne Angabe von Gründen gegenüber der Stiftung Kartei der Not widerrufen werden.</w:t>
            </w:r>
          </w:p>
          <w:p w14:paraId="474D9614" w14:textId="77777777" w:rsidR="00543322" w:rsidRPr="007A0527" w:rsidRDefault="00543322" w:rsidP="00AB4856">
            <w:pPr>
              <w:rPr>
                <w:b/>
              </w:rPr>
            </w:pPr>
          </w:p>
          <w:p w14:paraId="06835E87" w14:textId="77777777" w:rsidR="0008047E" w:rsidRPr="007A0527" w:rsidRDefault="0008047E" w:rsidP="00AB4856">
            <w:pPr>
              <w:rPr>
                <w:b/>
              </w:rPr>
            </w:pPr>
            <w:r w:rsidRPr="007A0527">
              <w:rPr>
                <w:b/>
              </w:rPr>
              <w:t>Name Antragsteller</w:t>
            </w:r>
            <w:r w:rsidR="009C2A72">
              <w:rPr>
                <w:b/>
              </w:rPr>
              <w:t xml:space="preserve"> und Partner</w:t>
            </w:r>
            <w:r w:rsidRPr="007A0527">
              <w:rPr>
                <w:b/>
              </w:rPr>
              <w:t>:</w:t>
            </w:r>
            <w:r w:rsidR="007A0527">
              <w:rPr>
                <w:b/>
              </w:rPr>
              <w:t xml:space="preserve"> </w:t>
            </w:r>
            <w:r w:rsidR="00C63174" w:rsidRPr="007A0527">
              <w:rPr>
                <w:b/>
              </w:rPr>
              <w:t>_________________________________________________________</w:t>
            </w:r>
            <w:r w:rsidR="009C2A72">
              <w:rPr>
                <w:b/>
              </w:rPr>
              <w:t>____</w:t>
            </w:r>
          </w:p>
          <w:p w14:paraId="78CE0BAD" w14:textId="77777777" w:rsidR="0008047E" w:rsidRDefault="0008047E" w:rsidP="00AC5C3D">
            <w:pPr>
              <w:rPr>
                <w:b/>
              </w:rPr>
            </w:pPr>
          </w:p>
          <w:p w14:paraId="13A2D340" w14:textId="77777777" w:rsidR="009C2A72" w:rsidRPr="007A0527" w:rsidRDefault="009C2A72" w:rsidP="00AC5C3D">
            <w:pPr>
              <w:rPr>
                <w:b/>
              </w:rPr>
            </w:pPr>
          </w:p>
          <w:p w14:paraId="688F0B33" w14:textId="77777777" w:rsidR="0008047E" w:rsidRPr="007A0527" w:rsidRDefault="0008047E" w:rsidP="00791B9C">
            <w:pPr>
              <w:rPr>
                <w:b/>
              </w:rPr>
            </w:pPr>
          </w:p>
          <w:p w14:paraId="52AD9245" w14:textId="77777777" w:rsidR="00C63174" w:rsidRDefault="0008047E" w:rsidP="009C2A72">
            <w:pPr>
              <w:rPr>
                <w:b/>
              </w:rPr>
            </w:pPr>
            <w:r w:rsidRPr="007A0527">
              <w:rPr>
                <w:b/>
              </w:rPr>
              <w:t>Datum</w:t>
            </w:r>
            <w:r w:rsidR="009C2A72">
              <w:rPr>
                <w:b/>
              </w:rPr>
              <w:t>,</w:t>
            </w:r>
            <w:r w:rsidRPr="007A0527">
              <w:rPr>
                <w:b/>
              </w:rPr>
              <w:t xml:space="preserve"> Unterschrift Antragsteller</w:t>
            </w:r>
            <w:r w:rsidR="009C2A72">
              <w:rPr>
                <w:b/>
              </w:rPr>
              <w:t xml:space="preserve"> und Partner</w:t>
            </w:r>
            <w:r w:rsidRPr="007A0527">
              <w:rPr>
                <w:b/>
              </w:rPr>
              <w:t>:</w:t>
            </w:r>
            <w:r w:rsidR="00C63174" w:rsidRPr="007A0527">
              <w:rPr>
                <w:b/>
              </w:rPr>
              <w:t>_________________________________________________</w:t>
            </w:r>
          </w:p>
          <w:p w14:paraId="67D14CBC" w14:textId="77777777" w:rsidR="009C2A72" w:rsidRPr="00791B9C" w:rsidRDefault="009C2A72" w:rsidP="009C2A72">
            <w:pPr>
              <w:rPr>
                <w:b/>
                <w:sz w:val="19"/>
                <w:szCs w:val="19"/>
              </w:rPr>
            </w:pPr>
          </w:p>
        </w:tc>
      </w:tr>
    </w:tbl>
    <w:p w14:paraId="52278702" w14:textId="77777777" w:rsidR="00AC5C3D" w:rsidRPr="00B120F5" w:rsidRDefault="00AC5C3D" w:rsidP="00276436">
      <w:pPr>
        <w:rPr>
          <w:b/>
          <w:sz w:val="24"/>
          <w:szCs w:val="16"/>
        </w:rPr>
      </w:pPr>
      <w:r>
        <w:rPr>
          <w:b/>
          <w:sz w:val="16"/>
          <w:szCs w:val="16"/>
        </w:rPr>
        <w:br w:type="page"/>
      </w:r>
    </w:p>
    <w:p w14:paraId="51733264" w14:textId="77777777" w:rsidR="00791B9C" w:rsidRPr="00791B9C" w:rsidRDefault="00791B9C" w:rsidP="00AC5C3D">
      <w:pPr>
        <w:rPr>
          <w:b/>
          <w:sz w:val="28"/>
          <w:szCs w:val="28"/>
        </w:rPr>
      </w:pPr>
      <w:r w:rsidRPr="00B1530A">
        <w:rPr>
          <w:b/>
          <w:sz w:val="28"/>
          <w:szCs w:val="28"/>
        </w:rPr>
        <w:lastRenderedPageBreak/>
        <w:t>Bestätigung des Antragstellers</w:t>
      </w:r>
    </w:p>
    <w:p w14:paraId="4B60F7ED" w14:textId="77777777" w:rsidR="00791B9C" w:rsidRPr="00791B9C" w:rsidRDefault="00791B9C" w:rsidP="00AC5C3D">
      <w:pPr>
        <w:rPr>
          <w:b/>
          <w:sz w:val="16"/>
          <w:szCs w:val="16"/>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728"/>
      </w:tblGrid>
      <w:tr w:rsidR="007A0527" w:rsidRPr="00CF6795" w14:paraId="4E91F11B" w14:textId="77777777" w:rsidTr="004F1E03">
        <w:trPr>
          <w:trHeight w:val="1563"/>
        </w:trPr>
        <w:tc>
          <w:tcPr>
            <w:tcW w:w="9237" w:type="dxa"/>
            <w:gridSpan w:val="2"/>
            <w:shd w:val="clear" w:color="auto" w:fill="auto"/>
          </w:tcPr>
          <w:p w14:paraId="62141184" w14:textId="77777777" w:rsidR="007A0527" w:rsidRPr="00B053C6" w:rsidRDefault="007A0527" w:rsidP="007A0527">
            <w:pPr>
              <w:rPr>
                <w:sz w:val="24"/>
                <w:szCs w:val="24"/>
              </w:rPr>
            </w:pPr>
            <w:r w:rsidRPr="00B053C6">
              <w:rPr>
                <w:sz w:val="24"/>
                <w:szCs w:val="24"/>
              </w:rPr>
              <w:t>Die Angaben zu meinem Antrag sind nach bestem Wissen und Gewissen erfolgt. Falsche Angaben oder bewusstes Weglassen wichtiger Tatbestände können die Rückforderung bereits bewilligter Mittel zur Folge haben.</w:t>
            </w:r>
          </w:p>
          <w:p w14:paraId="36F0EDAA" w14:textId="77777777" w:rsidR="007A0527" w:rsidRPr="00B053C6" w:rsidRDefault="007A0527" w:rsidP="007A0527">
            <w:pPr>
              <w:rPr>
                <w:sz w:val="24"/>
                <w:szCs w:val="24"/>
              </w:rPr>
            </w:pPr>
          </w:p>
          <w:p w14:paraId="53DA5E23" w14:textId="77777777" w:rsidR="007A0527" w:rsidRPr="00B053C6" w:rsidRDefault="007A0527" w:rsidP="001037D5">
            <w:pPr>
              <w:rPr>
                <w:sz w:val="24"/>
                <w:szCs w:val="24"/>
              </w:rPr>
            </w:pPr>
            <w:r w:rsidRPr="00B053C6">
              <w:rPr>
                <w:sz w:val="24"/>
                <w:szCs w:val="24"/>
              </w:rPr>
              <w:t xml:space="preserve">Die </w:t>
            </w:r>
            <w:r w:rsidR="00274EA4" w:rsidRPr="00B053C6">
              <w:rPr>
                <w:sz w:val="24"/>
                <w:szCs w:val="24"/>
              </w:rPr>
              <w:t xml:space="preserve">beigefügte </w:t>
            </w:r>
            <w:r w:rsidRPr="00B053C6">
              <w:rPr>
                <w:sz w:val="24"/>
                <w:szCs w:val="24"/>
              </w:rPr>
              <w:t xml:space="preserve">Information zum Datenschutz gem. Artikel 13 DSGVO habe ich </w:t>
            </w:r>
            <w:r w:rsidR="00274EA4" w:rsidRPr="00B053C6">
              <w:rPr>
                <w:sz w:val="24"/>
                <w:szCs w:val="24"/>
              </w:rPr>
              <w:br/>
            </w:r>
            <w:r w:rsidRPr="00B053C6">
              <w:rPr>
                <w:sz w:val="24"/>
                <w:szCs w:val="24"/>
              </w:rPr>
              <w:t>erhalten.</w:t>
            </w:r>
          </w:p>
          <w:p w14:paraId="7B5A3436" w14:textId="77777777" w:rsidR="004F1E03" w:rsidRPr="00CF6795" w:rsidRDefault="004F1E03" w:rsidP="001037D5">
            <w:pPr>
              <w:rPr>
                <w:b/>
                <w:sz w:val="24"/>
                <w:szCs w:val="24"/>
              </w:rPr>
            </w:pPr>
          </w:p>
        </w:tc>
      </w:tr>
      <w:tr w:rsidR="004F1E03" w:rsidRPr="00CF6795" w14:paraId="658D3217" w14:textId="77777777" w:rsidTr="004F1E03">
        <w:trPr>
          <w:trHeight w:val="1563"/>
        </w:trPr>
        <w:tc>
          <w:tcPr>
            <w:tcW w:w="9237" w:type="dxa"/>
            <w:gridSpan w:val="2"/>
            <w:shd w:val="clear" w:color="auto" w:fill="auto"/>
          </w:tcPr>
          <w:p w14:paraId="4FDB6B74" w14:textId="1FC9771F" w:rsidR="004F1E03" w:rsidRPr="00B053C6" w:rsidRDefault="004F1E03" w:rsidP="004F1E03">
            <w:pPr>
              <w:rPr>
                <w:sz w:val="24"/>
                <w:szCs w:val="24"/>
              </w:rPr>
            </w:pPr>
            <w:r w:rsidRPr="00B053C6">
              <w:rPr>
                <w:sz w:val="24"/>
                <w:szCs w:val="24"/>
              </w:rPr>
              <w:t xml:space="preserve">Die Kartei der Not berichtet regelmäßig öffentlich </w:t>
            </w:r>
            <w:r w:rsidR="00314C4F">
              <w:rPr>
                <w:sz w:val="24"/>
                <w:szCs w:val="24"/>
              </w:rPr>
              <w:t>ü</w:t>
            </w:r>
            <w:r w:rsidRPr="00B053C6">
              <w:rPr>
                <w:sz w:val="24"/>
                <w:szCs w:val="24"/>
              </w:rPr>
              <w:t xml:space="preserve">ber </w:t>
            </w:r>
            <w:r w:rsidR="00C51267">
              <w:rPr>
                <w:sz w:val="24"/>
                <w:szCs w:val="24"/>
              </w:rPr>
              <w:t>die geleistete Hilfe</w:t>
            </w:r>
            <w:r w:rsidRPr="00B053C6">
              <w:rPr>
                <w:sz w:val="24"/>
                <w:szCs w:val="24"/>
              </w:rPr>
              <w:t>, um zu zeigen, was mit den Spendengeldern geschieht. Deshalb fragen wir auch Sie, ob Sie mit einer Berichterstattung in der Zeitung oder auf der Homepage einverstanden wären.</w:t>
            </w:r>
          </w:p>
          <w:p w14:paraId="2FB62865" w14:textId="77777777" w:rsidR="004F1E03" w:rsidRPr="00B053C6" w:rsidRDefault="004F1E03" w:rsidP="004F1E03">
            <w:pPr>
              <w:rPr>
                <w:sz w:val="24"/>
                <w:szCs w:val="24"/>
              </w:rPr>
            </w:pPr>
          </w:p>
          <w:p w14:paraId="7A3869B4" w14:textId="77777777" w:rsidR="004F1E03" w:rsidRDefault="004F1E03" w:rsidP="004F1E03">
            <w:pPr>
              <w:rPr>
                <w:b/>
                <w:sz w:val="24"/>
                <w:szCs w:val="24"/>
              </w:rPr>
            </w:pPr>
            <w:r>
              <w:rPr>
                <w:b/>
                <w:sz w:val="24"/>
                <w:szCs w:val="24"/>
              </w:rPr>
              <w:t>Ich bin mit einer öffentlichen Berichterstattung über die gewährte Hilfe einverstanden</w:t>
            </w:r>
            <w:r w:rsidR="00FC62A6">
              <w:rPr>
                <w:b/>
                <w:sz w:val="24"/>
                <w:szCs w:val="24"/>
              </w:rPr>
              <w:t>.</w:t>
            </w:r>
          </w:p>
          <w:p w14:paraId="613C1560" w14:textId="77777777" w:rsidR="004F1E03" w:rsidRDefault="004F1E03" w:rsidP="004F1E03">
            <w:pPr>
              <w:rPr>
                <w:b/>
                <w:sz w:val="24"/>
                <w:szCs w:val="24"/>
              </w:rPr>
            </w:pPr>
            <w:r>
              <w:rPr>
                <w:b/>
                <w:sz w:val="24"/>
                <w:szCs w:val="24"/>
              </w:rPr>
              <w:t>Bitte ankreuzen:</w:t>
            </w:r>
          </w:p>
          <w:p w14:paraId="590CEECC" w14:textId="77777777" w:rsidR="004F1E03" w:rsidRDefault="004F1E03" w:rsidP="004F1E03">
            <w:pPr>
              <w:rPr>
                <w:b/>
                <w:sz w:val="24"/>
                <w:szCs w:val="24"/>
              </w:rPr>
            </w:pPr>
          </w:p>
          <w:p w14:paraId="6031E9AA" w14:textId="77777777" w:rsidR="004F1E03" w:rsidRDefault="004F1E03" w:rsidP="004F1E03">
            <w:pPr>
              <w:rPr>
                <w:b/>
                <w:sz w:val="24"/>
                <w:szCs w:val="24"/>
              </w:rPr>
            </w:pPr>
            <w:r w:rsidRPr="00FC62A6">
              <w:rPr>
                <w:b/>
                <w:sz w:val="32"/>
                <w:szCs w:val="32"/>
              </w:rPr>
              <w:t>O</w:t>
            </w:r>
            <w:r>
              <w:rPr>
                <w:b/>
                <w:sz w:val="24"/>
                <w:szCs w:val="24"/>
              </w:rPr>
              <w:t xml:space="preserve"> Ja, mit Angabe Name      </w:t>
            </w:r>
            <w:r w:rsidR="00FC62A6" w:rsidRPr="00FC62A6">
              <w:rPr>
                <w:b/>
                <w:sz w:val="32"/>
                <w:szCs w:val="32"/>
              </w:rPr>
              <w:t>O</w:t>
            </w:r>
            <w:r w:rsidR="00FC62A6">
              <w:rPr>
                <w:b/>
                <w:sz w:val="24"/>
                <w:szCs w:val="24"/>
              </w:rPr>
              <w:t xml:space="preserve"> </w:t>
            </w:r>
            <w:r>
              <w:rPr>
                <w:b/>
                <w:sz w:val="24"/>
                <w:szCs w:val="24"/>
              </w:rPr>
              <w:t xml:space="preserve">Ja, aber nur anonym       </w:t>
            </w:r>
            <w:r w:rsidR="00FC62A6" w:rsidRPr="00FC62A6">
              <w:rPr>
                <w:b/>
                <w:sz w:val="32"/>
                <w:szCs w:val="32"/>
              </w:rPr>
              <w:t>O</w:t>
            </w:r>
            <w:r w:rsidR="00FC62A6">
              <w:rPr>
                <w:b/>
                <w:sz w:val="24"/>
                <w:szCs w:val="24"/>
              </w:rPr>
              <w:t xml:space="preserve"> </w:t>
            </w:r>
            <w:r>
              <w:rPr>
                <w:b/>
                <w:sz w:val="24"/>
                <w:szCs w:val="24"/>
              </w:rPr>
              <w:t>Nein, ich will keinen Bericht</w:t>
            </w:r>
          </w:p>
          <w:p w14:paraId="75DE0BA0" w14:textId="77777777" w:rsidR="004F1E03" w:rsidRDefault="004F1E03" w:rsidP="004F1E03">
            <w:pPr>
              <w:rPr>
                <w:b/>
                <w:sz w:val="24"/>
                <w:szCs w:val="24"/>
              </w:rPr>
            </w:pPr>
          </w:p>
          <w:p w14:paraId="6270F667" w14:textId="77777777" w:rsidR="00B053C6" w:rsidRDefault="00B053C6" w:rsidP="004F1E03">
            <w:pPr>
              <w:rPr>
                <w:sz w:val="24"/>
                <w:szCs w:val="24"/>
              </w:rPr>
            </w:pPr>
            <w:r>
              <w:rPr>
                <w:sz w:val="24"/>
                <w:szCs w:val="24"/>
              </w:rPr>
              <w:t>(Die Angabe hat keinen Einfluss auf die Entscheidung, ob eine Hilfe gewährt werden kann)</w:t>
            </w:r>
          </w:p>
          <w:p w14:paraId="22A9C23C" w14:textId="77777777" w:rsidR="00B053C6" w:rsidRPr="00B053C6" w:rsidRDefault="00B053C6" w:rsidP="004F1E03">
            <w:pPr>
              <w:rPr>
                <w:sz w:val="24"/>
                <w:szCs w:val="24"/>
              </w:rPr>
            </w:pPr>
          </w:p>
        </w:tc>
      </w:tr>
      <w:tr w:rsidR="00AC5C3D" w:rsidRPr="00C23250" w14:paraId="4BEA5B6D" w14:textId="77777777" w:rsidTr="004F1E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066"/>
        </w:trPr>
        <w:tc>
          <w:tcPr>
            <w:tcW w:w="3509" w:type="dxa"/>
            <w:shd w:val="clear" w:color="auto" w:fill="auto"/>
            <w:vAlign w:val="center"/>
          </w:tcPr>
          <w:p w14:paraId="74C78254" w14:textId="77777777" w:rsidR="00AC5C3D" w:rsidRPr="00785CAF" w:rsidRDefault="00AC5C3D" w:rsidP="00CF6795">
            <w:pPr>
              <w:shd w:val="pct5" w:color="auto" w:fill="auto"/>
              <w:rPr>
                <w:b/>
                <w:sz w:val="24"/>
                <w:szCs w:val="24"/>
              </w:rPr>
            </w:pPr>
            <w:r w:rsidRPr="00785CAF">
              <w:rPr>
                <w:b/>
                <w:sz w:val="24"/>
                <w:szCs w:val="24"/>
              </w:rPr>
              <w:t xml:space="preserve">Datum, Unterschrift des </w:t>
            </w:r>
          </w:p>
          <w:p w14:paraId="24DFD8E3" w14:textId="77777777" w:rsidR="00AC5C3D" w:rsidRPr="00AC5C3D" w:rsidRDefault="00AC5C3D" w:rsidP="00CF6795">
            <w:pPr>
              <w:shd w:val="pct5" w:color="auto" w:fill="auto"/>
              <w:rPr>
                <w:b/>
                <w:sz w:val="22"/>
              </w:rPr>
            </w:pPr>
            <w:r w:rsidRPr="00785CAF">
              <w:rPr>
                <w:b/>
                <w:sz w:val="24"/>
                <w:szCs w:val="24"/>
              </w:rPr>
              <w:t>Antragsstellers und Partners</w:t>
            </w:r>
          </w:p>
        </w:tc>
        <w:tc>
          <w:tcPr>
            <w:tcW w:w="5728" w:type="dxa"/>
            <w:vAlign w:val="center"/>
          </w:tcPr>
          <w:p w14:paraId="3A90466B" w14:textId="77777777" w:rsidR="00AC5C3D" w:rsidRPr="00C23250" w:rsidRDefault="00AC5C3D" w:rsidP="00CF6795">
            <w:pPr>
              <w:rPr>
                <w:b/>
              </w:rPr>
            </w:pPr>
          </w:p>
        </w:tc>
      </w:tr>
    </w:tbl>
    <w:p w14:paraId="78C2354B" w14:textId="77777777" w:rsidR="00AC5C3D" w:rsidRDefault="00AC5C3D" w:rsidP="00276436">
      <w:pPr>
        <w:rPr>
          <w:b/>
          <w:sz w:val="16"/>
          <w:szCs w:val="16"/>
        </w:rPr>
      </w:pPr>
    </w:p>
    <w:p w14:paraId="4D837023" w14:textId="77777777" w:rsidR="00AC5C3D" w:rsidRDefault="00AC5C3D" w:rsidP="00276436">
      <w:pPr>
        <w:rPr>
          <w:b/>
          <w:sz w:val="16"/>
          <w:szCs w:val="16"/>
        </w:rPr>
      </w:pPr>
    </w:p>
    <w:p w14:paraId="4671CC26" w14:textId="77777777" w:rsidR="004F1E03" w:rsidRDefault="004F1E03" w:rsidP="00276436">
      <w:pPr>
        <w:rPr>
          <w:b/>
          <w:sz w:val="16"/>
          <w:szCs w:val="16"/>
        </w:rPr>
      </w:pPr>
    </w:p>
    <w:p w14:paraId="16B1BB0E" w14:textId="77777777" w:rsidR="00791B9C" w:rsidRPr="00791B9C" w:rsidRDefault="00791B9C" w:rsidP="00276436">
      <w:pPr>
        <w:rPr>
          <w:b/>
          <w:sz w:val="28"/>
          <w:szCs w:val="28"/>
        </w:rPr>
      </w:pPr>
      <w:r w:rsidRPr="00B1530A">
        <w:rPr>
          <w:b/>
          <w:sz w:val="28"/>
          <w:szCs w:val="28"/>
        </w:rPr>
        <w:t>Angaben zur sozialen Organisation</w:t>
      </w:r>
    </w:p>
    <w:p w14:paraId="3B61B51E" w14:textId="77777777" w:rsidR="00AC5C3D" w:rsidRPr="00AC5C3D" w:rsidRDefault="00AC5C3D" w:rsidP="00276436">
      <w:pPr>
        <w:rPr>
          <w:b/>
          <w:sz w:val="16"/>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5812"/>
      </w:tblGrid>
      <w:tr w:rsidR="00E82774" w:rsidRPr="00791B9C" w14:paraId="4723BECF" w14:textId="77777777" w:rsidTr="00791B9C">
        <w:trPr>
          <w:trHeight w:hRule="exact" w:val="2612"/>
        </w:trPr>
        <w:tc>
          <w:tcPr>
            <w:tcW w:w="3544" w:type="dxa"/>
            <w:shd w:val="clear" w:color="auto" w:fill="auto"/>
          </w:tcPr>
          <w:p w14:paraId="2E6E201C" w14:textId="77777777" w:rsidR="00791B9C" w:rsidRDefault="00791B9C" w:rsidP="00791B9C">
            <w:pPr>
              <w:rPr>
                <w:b/>
                <w:sz w:val="22"/>
              </w:rPr>
            </w:pPr>
          </w:p>
          <w:p w14:paraId="51D28E57" w14:textId="77777777" w:rsidR="00E82774" w:rsidRPr="00785CAF" w:rsidRDefault="00E82774" w:rsidP="005F1866">
            <w:pPr>
              <w:shd w:val="pct5" w:color="auto" w:fill="auto"/>
              <w:rPr>
                <w:b/>
                <w:sz w:val="24"/>
                <w:szCs w:val="24"/>
              </w:rPr>
            </w:pPr>
            <w:r w:rsidRPr="00785CAF">
              <w:rPr>
                <w:b/>
                <w:sz w:val="24"/>
                <w:szCs w:val="24"/>
              </w:rPr>
              <w:t>Bankdaten der sozialen Organisation, die bei der Antragstellung unterstützt</w:t>
            </w:r>
          </w:p>
        </w:tc>
        <w:tc>
          <w:tcPr>
            <w:tcW w:w="5812" w:type="dxa"/>
            <w:vAlign w:val="center"/>
          </w:tcPr>
          <w:p w14:paraId="15AB73FA" w14:textId="77777777" w:rsidR="00E82774" w:rsidRPr="00791B9C" w:rsidRDefault="00E82774" w:rsidP="00E82774">
            <w:pPr>
              <w:rPr>
                <w:b/>
              </w:rPr>
            </w:pPr>
            <w:r w:rsidRPr="00791B9C">
              <w:rPr>
                <w:b/>
              </w:rPr>
              <w:t>Name des Geldinstituts:</w:t>
            </w:r>
          </w:p>
          <w:p w14:paraId="6D8D0586" w14:textId="77777777" w:rsidR="00E82774" w:rsidRPr="00791B9C" w:rsidRDefault="00E82774" w:rsidP="00E82774">
            <w:pPr>
              <w:rPr>
                <w:b/>
              </w:rPr>
            </w:pPr>
          </w:p>
          <w:p w14:paraId="5619DF5D" w14:textId="77777777" w:rsidR="00E82774" w:rsidRPr="00791B9C" w:rsidRDefault="00E82774" w:rsidP="00E82774">
            <w:pPr>
              <w:rPr>
                <w:b/>
              </w:rPr>
            </w:pPr>
          </w:p>
          <w:p w14:paraId="399ACC07" w14:textId="77777777" w:rsidR="00E82774" w:rsidRPr="00791B9C" w:rsidRDefault="00E82774" w:rsidP="00E82774">
            <w:pPr>
              <w:rPr>
                <w:b/>
              </w:rPr>
            </w:pPr>
            <w:r w:rsidRPr="00791B9C">
              <w:rPr>
                <w:b/>
              </w:rPr>
              <w:t>Kontoinhaber:</w:t>
            </w:r>
          </w:p>
          <w:p w14:paraId="0291E8D6" w14:textId="77777777" w:rsidR="00E82774" w:rsidRPr="00791B9C" w:rsidRDefault="00E82774" w:rsidP="00E82774">
            <w:pPr>
              <w:rPr>
                <w:b/>
              </w:rPr>
            </w:pPr>
          </w:p>
          <w:p w14:paraId="329E0760" w14:textId="77777777" w:rsidR="00E82774" w:rsidRPr="00791B9C" w:rsidRDefault="00E82774" w:rsidP="00E82774">
            <w:pPr>
              <w:rPr>
                <w:b/>
              </w:rPr>
            </w:pPr>
          </w:p>
          <w:p w14:paraId="738DB91A" w14:textId="77777777" w:rsidR="00E82774" w:rsidRPr="00791B9C" w:rsidRDefault="00E82774" w:rsidP="00E82774">
            <w:pPr>
              <w:rPr>
                <w:b/>
              </w:rPr>
            </w:pPr>
            <w:r w:rsidRPr="00791B9C">
              <w:rPr>
                <w:b/>
              </w:rPr>
              <w:t xml:space="preserve">IBAN: </w:t>
            </w:r>
          </w:p>
          <w:p w14:paraId="1F031960" w14:textId="77777777" w:rsidR="00E82774" w:rsidRPr="00791B9C" w:rsidRDefault="00E82774" w:rsidP="00E82774">
            <w:pPr>
              <w:rPr>
                <w:b/>
              </w:rPr>
            </w:pPr>
          </w:p>
          <w:p w14:paraId="54F14653" w14:textId="77777777" w:rsidR="00E82774" w:rsidRPr="00791B9C" w:rsidRDefault="00E82774" w:rsidP="00E82774">
            <w:pPr>
              <w:rPr>
                <w:b/>
              </w:rPr>
            </w:pPr>
            <w:r w:rsidRPr="00791B9C">
              <w:rPr>
                <w:b/>
              </w:rPr>
              <w:t>BIC:</w:t>
            </w:r>
          </w:p>
        </w:tc>
      </w:tr>
      <w:tr w:rsidR="00501D3C" w:rsidRPr="00791B9C" w14:paraId="5C18C603" w14:textId="77777777" w:rsidTr="00274EA4">
        <w:trPr>
          <w:trHeight w:hRule="exact" w:val="1454"/>
        </w:trPr>
        <w:tc>
          <w:tcPr>
            <w:tcW w:w="3544" w:type="dxa"/>
            <w:vAlign w:val="center"/>
          </w:tcPr>
          <w:p w14:paraId="415BF12D" w14:textId="77777777" w:rsidR="00501D3C" w:rsidRPr="00791B9C" w:rsidRDefault="00501D3C" w:rsidP="00AB4856">
            <w:pPr>
              <w:shd w:val="pct5" w:color="auto" w:fill="auto"/>
              <w:rPr>
                <w:b/>
                <w:sz w:val="22"/>
              </w:rPr>
            </w:pPr>
            <w:r w:rsidRPr="00791B9C">
              <w:rPr>
                <w:b/>
                <w:sz w:val="22"/>
              </w:rPr>
              <w:t xml:space="preserve">Name und Unterschrift </w:t>
            </w:r>
            <w:r w:rsidR="0058762F" w:rsidRPr="00791B9C">
              <w:rPr>
                <w:b/>
                <w:sz w:val="22"/>
              </w:rPr>
              <w:t>des Sozialarbeit</w:t>
            </w:r>
            <w:r w:rsidRPr="00791B9C">
              <w:rPr>
                <w:b/>
                <w:sz w:val="22"/>
              </w:rPr>
              <w:t>ers</w:t>
            </w:r>
            <w:r w:rsidR="0058762F" w:rsidRPr="00791B9C">
              <w:rPr>
                <w:b/>
                <w:sz w:val="22"/>
              </w:rPr>
              <w:t xml:space="preserve"> sowie Stempel der </w:t>
            </w:r>
            <w:r w:rsidR="00EE544D" w:rsidRPr="00791B9C">
              <w:rPr>
                <w:b/>
                <w:sz w:val="22"/>
              </w:rPr>
              <w:t xml:space="preserve">sozialen Organisation, die </w:t>
            </w:r>
            <w:r w:rsidR="0058762F" w:rsidRPr="00791B9C">
              <w:rPr>
                <w:b/>
                <w:sz w:val="22"/>
              </w:rPr>
              <w:t xml:space="preserve">bei der Antragstellung </w:t>
            </w:r>
            <w:r w:rsidR="00EE544D" w:rsidRPr="00791B9C">
              <w:rPr>
                <w:b/>
                <w:sz w:val="22"/>
              </w:rPr>
              <w:t>unterstützt</w:t>
            </w:r>
            <w:r w:rsidR="0058762F" w:rsidRPr="00791B9C">
              <w:rPr>
                <w:b/>
                <w:sz w:val="22"/>
              </w:rPr>
              <w:t xml:space="preserve"> </w:t>
            </w:r>
          </w:p>
        </w:tc>
        <w:tc>
          <w:tcPr>
            <w:tcW w:w="5812" w:type="dxa"/>
            <w:vAlign w:val="center"/>
          </w:tcPr>
          <w:p w14:paraId="7F402D5A" w14:textId="77777777" w:rsidR="00501D3C" w:rsidRPr="00AC5C3D" w:rsidRDefault="00501D3C">
            <w:pPr>
              <w:rPr>
                <w:b/>
              </w:rPr>
            </w:pPr>
          </w:p>
        </w:tc>
      </w:tr>
    </w:tbl>
    <w:p w14:paraId="3D7145B8" w14:textId="77777777" w:rsidR="00274EA4" w:rsidRDefault="00274EA4" w:rsidP="002261BE"/>
    <w:p w14:paraId="3D8C7B83" w14:textId="77777777" w:rsidR="003321BC" w:rsidRPr="00791B9C" w:rsidRDefault="00274EA4" w:rsidP="002261BE">
      <w:r>
        <w:br w:type="page"/>
      </w:r>
    </w:p>
    <w:p w14:paraId="516B17FF" w14:textId="54FAE388" w:rsidR="00274EA4" w:rsidRPr="003321BC" w:rsidRDefault="0008047E" w:rsidP="0008047E">
      <w:pPr>
        <w:spacing w:after="40"/>
        <w:rPr>
          <w:b/>
          <w:sz w:val="24"/>
          <w:szCs w:val="24"/>
        </w:rPr>
      </w:pPr>
      <w:r w:rsidRPr="003321BC">
        <w:rPr>
          <w:b/>
          <w:sz w:val="24"/>
          <w:szCs w:val="24"/>
        </w:rPr>
        <w:lastRenderedPageBreak/>
        <w:t xml:space="preserve">Information der Stiftung Kartei der Not </w:t>
      </w:r>
      <w:r w:rsidR="00B1530A" w:rsidRPr="00B1530A">
        <w:rPr>
          <w:b/>
          <w:sz w:val="24"/>
          <w:szCs w:val="24"/>
          <w:u w:val="single"/>
        </w:rPr>
        <w:t>für den Antragsteller</w:t>
      </w:r>
      <w:r w:rsidR="00B1530A">
        <w:rPr>
          <w:b/>
          <w:sz w:val="24"/>
          <w:szCs w:val="24"/>
        </w:rPr>
        <w:br/>
      </w:r>
      <w:r w:rsidRPr="003321BC">
        <w:rPr>
          <w:b/>
          <w:sz w:val="24"/>
          <w:szCs w:val="24"/>
        </w:rPr>
        <w:t>zum Datenschutz nach Art. 13 Datenschutz Grundverordnung (DSGVO) für Antragsteller auf Unterstützung, Stand 25.05.2018</w:t>
      </w:r>
    </w:p>
    <w:p w14:paraId="14846F73" w14:textId="77777777" w:rsidR="00274EA4" w:rsidRDefault="00274EA4" w:rsidP="0008047E">
      <w:pPr>
        <w:spacing w:after="40"/>
        <w:jc w:val="both"/>
        <w:rPr>
          <w:sz w:val="19"/>
          <w:szCs w:val="19"/>
        </w:rPr>
      </w:pPr>
    </w:p>
    <w:p w14:paraId="37B45224" w14:textId="77777777" w:rsidR="0008047E" w:rsidRPr="00AB4856" w:rsidRDefault="0008047E" w:rsidP="0008047E">
      <w:pPr>
        <w:spacing w:after="40"/>
        <w:jc w:val="both"/>
        <w:rPr>
          <w:sz w:val="19"/>
          <w:szCs w:val="19"/>
        </w:rPr>
      </w:pPr>
      <w:r w:rsidRPr="00AB4856">
        <w:rPr>
          <w:sz w:val="19"/>
          <w:szCs w:val="19"/>
        </w:rPr>
        <w:t>Mit den nachfolgenden Informationen geben wir Ihnen einen Überblick über die Verarbeitung Ihrer personenbezogener Daten und der Ihnen nach DSGVO zustehenden Rechte.</w:t>
      </w:r>
    </w:p>
    <w:p w14:paraId="1BBFEDDF" w14:textId="77777777" w:rsidR="0063057D" w:rsidRDefault="0008047E" w:rsidP="0063057D">
      <w:pPr>
        <w:tabs>
          <w:tab w:val="left" w:pos="4253"/>
        </w:tabs>
        <w:rPr>
          <w:sz w:val="19"/>
          <w:szCs w:val="19"/>
        </w:rPr>
      </w:pPr>
      <w:r w:rsidRPr="00791B9C">
        <w:rPr>
          <w:b/>
          <w:sz w:val="19"/>
          <w:szCs w:val="19"/>
          <w:u w:val="single"/>
        </w:rPr>
        <w:t>Verantwortlich ist:</w:t>
      </w:r>
      <w:r w:rsidRPr="00791B9C">
        <w:rPr>
          <w:b/>
          <w:sz w:val="19"/>
          <w:szCs w:val="19"/>
          <w:u w:val="single"/>
        </w:rPr>
        <w:tab/>
        <w:t>Datenschutzbeauftragte</w:t>
      </w:r>
      <w:proofErr w:type="gramStart"/>
      <w:r w:rsidRPr="00791B9C">
        <w:rPr>
          <w:b/>
          <w:sz w:val="19"/>
          <w:szCs w:val="19"/>
          <w:u w:val="single"/>
        </w:rPr>
        <w:t>,-</w:t>
      </w:r>
      <w:proofErr w:type="gramEnd"/>
      <w:r w:rsidRPr="00791B9C">
        <w:rPr>
          <w:b/>
          <w:sz w:val="19"/>
          <w:szCs w:val="19"/>
          <w:u w:val="single"/>
        </w:rPr>
        <w:t>r:</w:t>
      </w:r>
      <w:r w:rsidRPr="00791B9C">
        <w:rPr>
          <w:b/>
          <w:sz w:val="19"/>
          <w:szCs w:val="19"/>
          <w:u w:val="single"/>
        </w:rPr>
        <w:br/>
      </w:r>
      <w:r w:rsidRPr="00AB4856">
        <w:rPr>
          <w:sz w:val="19"/>
          <w:szCs w:val="19"/>
        </w:rPr>
        <w:t>Stiftung Kartei der Not</w:t>
      </w:r>
      <w:r w:rsidRPr="00AB4856">
        <w:rPr>
          <w:sz w:val="19"/>
          <w:szCs w:val="19"/>
        </w:rPr>
        <w:tab/>
        <w:t>Stiftung Kartei der Not</w:t>
      </w:r>
      <w:r w:rsidRPr="00AB4856">
        <w:rPr>
          <w:sz w:val="19"/>
          <w:szCs w:val="19"/>
        </w:rPr>
        <w:br/>
        <w:t>Arnd Hansen</w:t>
      </w:r>
      <w:r w:rsidRPr="00AB4856">
        <w:rPr>
          <w:sz w:val="19"/>
          <w:szCs w:val="19"/>
        </w:rPr>
        <w:tab/>
        <w:t>Datenschutzbeauftragter</w:t>
      </w:r>
      <w:r w:rsidRPr="00AB4856">
        <w:rPr>
          <w:sz w:val="19"/>
          <w:szCs w:val="19"/>
        </w:rPr>
        <w:br/>
        <w:t xml:space="preserve">Curt-Frenzel-Str. 2 </w:t>
      </w:r>
      <w:r w:rsidRPr="00AB4856">
        <w:rPr>
          <w:sz w:val="19"/>
          <w:szCs w:val="19"/>
        </w:rPr>
        <w:tab/>
        <w:t>Curt-Frenzel-Str. 2</w:t>
      </w:r>
      <w:r w:rsidRPr="00AB4856">
        <w:rPr>
          <w:sz w:val="19"/>
          <w:szCs w:val="19"/>
        </w:rPr>
        <w:br/>
        <w:t>8616</w:t>
      </w:r>
      <w:r w:rsidRPr="00AC5C3D">
        <w:rPr>
          <w:sz w:val="19"/>
          <w:szCs w:val="19"/>
        </w:rPr>
        <w:t>7 Augsburg</w:t>
      </w:r>
      <w:r w:rsidRPr="00AC5C3D">
        <w:rPr>
          <w:sz w:val="19"/>
          <w:szCs w:val="19"/>
        </w:rPr>
        <w:tab/>
        <w:t>86167 Augsburg</w:t>
      </w:r>
      <w:r w:rsidRPr="00AC5C3D">
        <w:rPr>
          <w:sz w:val="19"/>
          <w:szCs w:val="19"/>
        </w:rPr>
        <w:br/>
        <w:t>Tel. 0821-777 2121</w:t>
      </w:r>
      <w:r w:rsidRPr="00AC5C3D">
        <w:rPr>
          <w:sz w:val="19"/>
          <w:szCs w:val="19"/>
        </w:rPr>
        <w:tab/>
      </w:r>
      <w:r w:rsidR="0063057D" w:rsidRPr="00AC5C3D">
        <w:rPr>
          <w:sz w:val="19"/>
          <w:szCs w:val="19"/>
        </w:rPr>
        <w:t>datenschutzbeauftragter@karteidernot.de</w:t>
      </w:r>
    </w:p>
    <w:p w14:paraId="2D153FBB" w14:textId="77777777" w:rsidR="0008047E" w:rsidRPr="00AC5C3D" w:rsidRDefault="0008047E" w:rsidP="0063057D">
      <w:pPr>
        <w:tabs>
          <w:tab w:val="left" w:pos="4253"/>
        </w:tabs>
        <w:rPr>
          <w:sz w:val="19"/>
          <w:szCs w:val="19"/>
        </w:rPr>
      </w:pPr>
      <w:r w:rsidRPr="00AC5C3D">
        <w:rPr>
          <w:sz w:val="19"/>
          <w:szCs w:val="19"/>
        </w:rPr>
        <w:t>info@karteidernot.de</w:t>
      </w:r>
      <w:r w:rsidRPr="00AC5C3D">
        <w:rPr>
          <w:sz w:val="19"/>
          <w:szCs w:val="19"/>
        </w:rPr>
        <w:tab/>
      </w:r>
    </w:p>
    <w:p w14:paraId="233AB9DC" w14:textId="77777777" w:rsidR="0008047E" w:rsidRPr="00791B9C" w:rsidRDefault="0008047E" w:rsidP="0008047E">
      <w:pPr>
        <w:spacing w:before="60" w:after="40"/>
        <w:rPr>
          <w:b/>
          <w:sz w:val="19"/>
          <w:szCs w:val="19"/>
        </w:rPr>
      </w:pPr>
      <w:r w:rsidRPr="00791B9C">
        <w:rPr>
          <w:b/>
          <w:sz w:val="19"/>
          <w:szCs w:val="19"/>
        </w:rPr>
        <w:t>Datenverarbeitung:</w:t>
      </w:r>
    </w:p>
    <w:p w14:paraId="1EF8E6FE" w14:textId="77777777" w:rsidR="0008047E" w:rsidRPr="00AB4856" w:rsidRDefault="0008047E" w:rsidP="0008047E">
      <w:pPr>
        <w:spacing w:after="40"/>
        <w:jc w:val="both"/>
        <w:rPr>
          <w:sz w:val="19"/>
          <w:szCs w:val="19"/>
        </w:rPr>
      </w:pPr>
      <w:r w:rsidRPr="00AB4856">
        <w:rPr>
          <w:sz w:val="19"/>
          <w:szCs w:val="19"/>
        </w:rPr>
        <w:t xml:space="preserve">Wenn Sie einen Antrag auf Unterstützung stellen, erheben und verarbeiten wir gem. Artikel 6 Absatz 1 </w:t>
      </w:r>
      <w:proofErr w:type="spellStart"/>
      <w:r w:rsidRPr="00AB4856">
        <w:rPr>
          <w:sz w:val="19"/>
          <w:szCs w:val="19"/>
        </w:rPr>
        <w:t>lit</w:t>
      </w:r>
      <w:proofErr w:type="spellEnd"/>
      <w:r w:rsidRPr="00AB4856">
        <w:rPr>
          <w:sz w:val="19"/>
          <w:szCs w:val="19"/>
        </w:rPr>
        <w:t>. b DSGVO die personenbezogenen Daten die erforderlich sind, um gemäß unserer Satzung eine Berechtigung auf Unterstützung sowie Art und Umfang der notwendigen Unterstützung festzustellen, eine Unterstützung zu leisten und die ordnungsgemäße Verwendung zu belegen.</w:t>
      </w:r>
    </w:p>
    <w:p w14:paraId="4DC26F58" w14:textId="77777777" w:rsidR="0008047E" w:rsidRPr="00AC5C3D" w:rsidRDefault="0008047E" w:rsidP="0008047E">
      <w:pPr>
        <w:spacing w:after="40"/>
        <w:jc w:val="both"/>
        <w:rPr>
          <w:sz w:val="19"/>
          <w:szCs w:val="19"/>
        </w:rPr>
      </w:pPr>
      <w:r w:rsidRPr="00AC5C3D">
        <w:rPr>
          <w:sz w:val="19"/>
          <w:szCs w:val="19"/>
        </w:rPr>
        <w:t>Dazu erheben und verarbeiten wir im Antragsverfahren (Fragebogen und Anlagen sowie Schriftverkehr und Antragsbearbeitung) folgende Daten:</w:t>
      </w:r>
    </w:p>
    <w:p w14:paraId="37367157" w14:textId="77777777" w:rsidR="0008047E" w:rsidRPr="00AC5C3D" w:rsidRDefault="0008047E" w:rsidP="0008047E">
      <w:pPr>
        <w:pStyle w:val="Listenabsatz"/>
        <w:numPr>
          <w:ilvl w:val="0"/>
          <w:numId w:val="1"/>
        </w:numPr>
        <w:spacing w:after="40"/>
        <w:rPr>
          <w:rFonts w:ascii="Times New Roman" w:hAnsi="Times New Roman"/>
          <w:sz w:val="19"/>
          <w:szCs w:val="19"/>
        </w:rPr>
      </w:pPr>
      <w:r w:rsidRPr="00AC5C3D">
        <w:rPr>
          <w:rFonts w:ascii="Times New Roman" w:hAnsi="Times New Roman"/>
          <w:sz w:val="19"/>
          <w:szCs w:val="19"/>
        </w:rPr>
        <w:t>Name, Anschrift, Geb. Datum, Familienstand, Beruf, Bankverbindung, etc.</w:t>
      </w:r>
    </w:p>
    <w:p w14:paraId="3EA6DF70" w14:textId="77777777" w:rsidR="0008047E" w:rsidRPr="00791B9C" w:rsidRDefault="0008047E" w:rsidP="0008047E">
      <w:pPr>
        <w:pStyle w:val="Listenabsatz"/>
        <w:numPr>
          <w:ilvl w:val="0"/>
          <w:numId w:val="1"/>
        </w:numPr>
        <w:spacing w:after="40"/>
        <w:rPr>
          <w:rFonts w:ascii="Times New Roman" w:hAnsi="Times New Roman"/>
          <w:sz w:val="19"/>
          <w:szCs w:val="19"/>
        </w:rPr>
      </w:pPr>
      <w:r w:rsidRPr="00791B9C">
        <w:rPr>
          <w:rFonts w:ascii="Times New Roman" w:hAnsi="Times New Roman"/>
          <w:sz w:val="19"/>
          <w:szCs w:val="19"/>
        </w:rPr>
        <w:t>Einkommensverhältnisse, Ausbildung und Beruf, Kosten der Lebenshaltung</w:t>
      </w:r>
    </w:p>
    <w:p w14:paraId="22D69472" w14:textId="77777777" w:rsidR="0008047E" w:rsidRPr="00791B9C" w:rsidRDefault="0008047E" w:rsidP="0008047E">
      <w:pPr>
        <w:pStyle w:val="Listenabsatz"/>
        <w:numPr>
          <w:ilvl w:val="0"/>
          <w:numId w:val="1"/>
        </w:numPr>
        <w:spacing w:after="40"/>
        <w:rPr>
          <w:rFonts w:ascii="Times New Roman" w:hAnsi="Times New Roman"/>
          <w:sz w:val="19"/>
          <w:szCs w:val="19"/>
        </w:rPr>
      </w:pPr>
      <w:r w:rsidRPr="00791B9C">
        <w:rPr>
          <w:rFonts w:ascii="Times New Roman" w:hAnsi="Times New Roman"/>
          <w:sz w:val="19"/>
          <w:szCs w:val="19"/>
        </w:rPr>
        <w:t>Gesundheitsdaten sowie Sozialberichte</w:t>
      </w:r>
    </w:p>
    <w:p w14:paraId="1D099B34" w14:textId="77777777" w:rsidR="0008047E" w:rsidRPr="008E12C8" w:rsidRDefault="0008047E" w:rsidP="0008047E">
      <w:pPr>
        <w:spacing w:after="40"/>
        <w:jc w:val="both"/>
        <w:rPr>
          <w:sz w:val="19"/>
          <w:szCs w:val="19"/>
        </w:rPr>
      </w:pPr>
      <w:r w:rsidRPr="00791B9C">
        <w:rPr>
          <w:sz w:val="19"/>
          <w:szCs w:val="19"/>
        </w:rPr>
        <w:t>Wenn Sie im Fragebogen angeben, dass sie eine Unterstützung bei mehreren Organisationen und Stiftungen, beantragen, stimmen wir uns mit den dort Genannten über die Bewilligung ab. Dies dient dem Zweck die bedarfsnötige Hilfe zu gewähren und z.B. eine Über- oder Unterförderung zu vermeiden. Dazu tauschen wir die hierzu erforderlichen Daten mit den von Ihnen</w:t>
      </w:r>
      <w:r w:rsidRPr="008E12C8">
        <w:rPr>
          <w:sz w:val="19"/>
          <w:szCs w:val="19"/>
        </w:rPr>
        <w:t xml:space="preserve"> genannten Stellen aus.</w:t>
      </w:r>
    </w:p>
    <w:p w14:paraId="1493DFCD" w14:textId="77777777" w:rsidR="0008047E" w:rsidRPr="00AB4856" w:rsidRDefault="0008047E" w:rsidP="0008047E">
      <w:pPr>
        <w:spacing w:after="40"/>
        <w:jc w:val="both"/>
        <w:rPr>
          <w:sz w:val="19"/>
          <w:szCs w:val="19"/>
        </w:rPr>
      </w:pPr>
      <w:r w:rsidRPr="005F1866">
        <w:rPr>
          <w:sz w:val="19"/>
          <w:szCs w:val="19"/>
        </w:rPr>
        <w:t xml:space="preserve">Die Stiftung verfolgt nach § 2 ihrer Satzung ausschließlich und unmittelbar gemeinnützige und mildtätige Zwecke im Sinne der Abgabenordnung § 53. Daher ist sie zur Prüfung der persönlichen (körperlich, geistige oder seelische Notlage) und der wirtschaftlichen (Einkommensverhältnisse) Bedürftigkeit verpflichtet. Ebenfalls sind wir zur Einhaltung der Vorschriften des Handels- und Steuerrechts gesetzlich verpflichtet. Die Antragsunterlagen sind wie Buchungsbelege (Auftragszettel, Lieferscheine) zu behandeln. Daher speichern wir Ihre Daten nach Abschluss </w:t>
      </w:r>
      <w:r w:rsidRPr="00791B9C">
        <w:rPr>
          <w:rStyle w:val="Kommentarzeichen"/>
          <w:sz w:val="19"/>
          <w:szCs w:val="19"/>
        </w:rPr>
        <w:t xml:space="preserve">der Antragsbearbeitung </w:t>
      </w:r>
      <w:r w:rsidRPr="00AB4856">
        <w:rPr>
          <w:sz w:val="19"/>
          <w:szCs w:val="19"/>
        </w:rPr>
        <w:t>entsprechend der gesetzlichen Aufbewahrungspflichten bis zu 10 Jahre lang.</w:t>
      </w:r>
    </w:p>
    <w:p w14:paraId="07FD8103" w14:textId="77777777" w:rsidR="0008047E" w:rsidRPr="00791B9C" w:rsidRDefault="0008047E" w:rsidP="0008047E">
      <w:pPr>
        <w:spacing w:after="40"/>
        <w:jc w:val="both"/>
        <w:rPr>
          <w:sz w:val="19"/>
          <w:szCs w:val="19"/>
        </w:rPr>
      </w:pPr>
      <w:r w:rsidRPr="00AC5C3D">
        <w:rPr>
          <w:sz w:val="19"/>
          <w:szCs w:val="19"/>
        </w:rPr>
        <w:t>Unsere Satzung verpflichtet uns gemäß § 2 die Eigenverantwortung und Selbsthilfe zu fördern. Im berechtigten Interesse feststellen zu können, ob eine solche Verbesserung eintritt, müssen wir bei jedem neuen Antrag alle bisher von uns geleisteten Hilfen berücksichtigen. Um bei rechtlichen Auseinandersetzungen zum Nachweis der Mildtätigkeit gemäß § 53 der Abgabenordnung sowie dem Erhalt der Gemeinnützigkeit auch später die Ordnungsmäßigkeit des Stiftungshandelns zu belegen</w:t>
      </w:r>
      <w:r w:rsidR="003321BC">
        <w:rPr>
          <w:sz w:val="19"/>
          <w:szCs w:val="19"/>
        </w:rPr>
        <w:t>,</w:t>
      </w:r>
      <w:r w:rsidRPr="00AC5C3D">
        <w:rPr>
          <w:sz w:val="19"/>
          <w:szCs w:val="19"/>
        </w:rPr>
        <w:t xml:space="preserve"> ist eine längerfristige Speicherung von Daten notwendig. Daher werden die Rahmendaten von Hilfeleistungen (Daten zu ID-Nr.</w:t>
      </w:r>
      <w:r w:rsidRPr="00791B9C">
        <w:rPr>
          <w:sz w:val="19"/>
          <w:szCs w:val="19"/>
        </w:rPr>
        <w:t xml:space="preserve">, Name, Vorname, PLZ, Geb.-Datum, Antragsentscheidungen) weitere 15 Jahre gespeichert. </w:t>
      </w:r>
    </w:p>
    <w:p w14:paraId="234AF2C9" w14:textId="77777777" w:rsidR="0008047E" w:rsidRPr="005F1866" w:rsidRDefault="0008047E" w:rsidP="0008047E">
      <w:pPr>
        <w:spacing w:after="40"/>
        <w:jc w:val="both"/>
        <w:rPr>
          <w:sz w:val="19"/>
          <w:szCs w:val="19"/>
        </w:rPr>
      </w:pPr>
      <w:r w:rsidRPr="008E12C8">
        <w:rPr>
          <w:sz w:val="19"/>
          <w:szCs w:val="19"/>
        </w:rPr>
        <w:t>Ihre Daten werden anonym ausgewertet, um eine Statistik über die Verteilung der Hilfen zu erstellen. Diese Auswertungen dienen der Weiterentwicklung unseres Hilfsangebo</w:t>
      </w:r>
      <w:r w:rsidRPr="005F1866">
        <w:rPr>
          <w:sz w:val="19"/>
          <w:szCs w:val="19"/>
        </w:rPr>
        <w:t>tes.</w:t>
      </w:r>
    </w:p>
    <w:p w14:paraId="0D50C052" w14:textId="77777777" w:rsidR="0008047E" w:rsidRPr="00791B9C" w:rsidRDefault="0008047E" w:rsidP="0008047E">
      <w:pPr>
        <w:spacing w:after="40"/>
        <w:rPr>
          <w:b/>
          <w:sz w:val="19"/>
          <w:szCs w:val="19"/>
        </w:rPr>
      </w:pPr>
      <w:r w:rsidRPr="00791B9C">
        <w:rPr>
          <w:b/>
          <w:sz w:val="19"/>
          <w:szCs w:val="19"/>
        </w:rPr>
        <w:t>Datenverarbeitung auf Grundlage einer Einwilligung</w:t>
      </w:r>
    </w:p>
    <w:p w14:paraId="6DEEBF36" w14:textId="77777777" w:rsidR="0008047E" w:rsidRPr="00AC5C3D" w:rsidRDefault="0008047E" w:rsidP="0008047E">
      <w:pPr>
        <w:spacing w:after="40"/>
        <w:jc w:val="both"/>
        <w:rPr>
          <w:sz w:val="19"/>
          <w:szCs w:val="19"/>
        </w:rPr>
      </w:pPr>
      <w:r w:rsidRPr="00AB4856">
        <w:rPr>
          <w:sz w:val="19"/>
          <w:szCs w:val="19"/>
        </w:rPr>
        <w:t xml:space="preserve">Werden besondere Kategorien personenbezogener Daten </w:t>
      </w:r>
      <w:proofErr w:type="spellStart"/>
      <w:r w:rsidRPr="00AB4856">
        <w:rPr>
          <w:sz w:val="19"/>
          <w:szCs w:val="19"/>
        </w:rPr>
        <w:t>i.S.d</w:t>
      </w:r>
      <w:proofErr w:type="spellEnd"/>
      <w:r w:rsidRPr="00AB4856">
        <w:rPr>
          <w:sz w:val="19"/>
          <w:szCs w:val="19"/>
        </w:rPr>
        <w:t xml:space="preserve">. Artikel 9 DSGVO verarbeitet, erfolgt eine Verarbeitung dieser Daten auf Grundlage einer von Ihnen erteilten Einwilligung gem. Artikel 9 Abs. 2 </w:t>
      </w:r>
      <w:proofErr w:type="spellStart"/>
      <w:r w:rsidRPr="00AB4856">
        <w:rPr>
          <w:sz w:val="19"/>
          <w:szCs w:val="19"/>
        </w:rPr>
        <w:t>lit</w:t>
      </w:r>
      <w:proofErr w:type="spellEnd"/>
      <w:r w:rsidRPr="00AB4856">
        <w:rPr>
          <w:sz w:val="19"/>
          <w:szCs w:val="19"/>
        </w:rPr>
        <w:t>. a DSGVO. Sie können Ihre Einwilligung jederzeit widerrufen, ohne dass dies die Rechtmäßigkeit der bisher erfolgten Verarbeitung berührt.</w:t>
      </w:r>
      <w:r w:rsidRPr="00791B9C">
        <w:rPr>
          <w:sz w:val="19"/>
          <w:szCs w:val="19"/>
        </w:rPr>
        <w:t xml:space="preserve"> </w:t>
      </w:r>
      <w:r w:rsidRPr="00AB4856">
        <w:rPr>
          <w:sz w:val="19"/>
          <w:szCs w:val="19"/>
        </w:rPr>
        <w:t>Im Fall des Widerrufs werden die von der Einwilligung umfassten Daten unverzüglich gelöscht, soweit dem keine Aufbewahrungspflichten entgegenstehen. Eine Nichterteilung oder der Widerruf der Einwilligung</w:t>
      </w:r>
      <w:r w:rsidRPr="00AC5C3D">
        <w:rPr>
          <w:sz w:val="19"/>
          <w:szCs w:val="19"/>
        </w:rPr>
        <w:t xml:space="preserve"> kann dazu führen, dass die Unterstützung nicht (weiter) gewährt werden kann, wenn und soweit diese Daten für die Erbringung dieser Leistung erforderlich sind.</w:t>
      </w:r>
    </w:p>
    <w:p w14:paraId="7B2A6802" w14:textId="77777777" w:rsidR="0008047E" w:rsidRPr="00791B9C" w:rsidRDefault="0008047E" w:rsidP="0008047E">
      <w:pPr>
        <w:spacing w:before="60" w:after="40"/>
        <w:rPr>
          <w:b/>
          <w:sz w:val="19"/>
          <w:szCs w:val="19"/>
        </w:rPr>
      </w:pPr>
      <w:r w:rsidRPr="00791B9C">
        <w:rPr>
          <w:b/>
          <w:sz w:val="19"/>
          <w:szCs w:val="19"/>
        </w:rPr>
        <w:t>Datenempfänger</w:t>
      </w:r>
    </w:p>
    <w:p w14:paraId="24E51C6C" w14:textId="77777777" w:rsidR="00274EA4" w:rsidRDefault="0008047E" w:rsidP="0008047E">
      <w:pPr>
        <w:spacing w:after="40"/>
        <w:jc w:val="both"/>
        <w:rPr>
          <w:sz w:val="19"/>
          <w:szCs w:val="19"/>
        </w:rPr>
      </w:pPr>
      <w:r w:rsidRPr="00AB4856">
        <w:rPr>
          <w:sz w:val="19"/>
          <w:szCs w:val="19"/>
        </w:rPr>
        <w:t>Innerhalb der Stiftung erhalten diejenigen Stellen Zugriff auf Ihre Daten, die diesen zur Erfüllung unserer vertraglichen und gesetzlichen Pflichten brauchen. Wir übermitteln Ihre Daten nur an Dritte, sofern eine datenschutzrechtliche Übermittlungsbefugnis (z. B. nach den oben genannten Rechtsvorschriften) besteht. Insbesonder</w:t>
      </w:r>
      <w:r w:rsidRPr="00AC5C3D">
        <w:rPr>
          <w:sz w:val="19"/>
          <w:szCs w:val="19"/>
        </w:rPr>
        <w:t xml:space="preserve">e werden die Daten zu den oben genannten Zwecken an die von Ihnen im Antrag genannten weiteren Organisationen und Stiftungen übermittelt. Zur Vermeidung von Betrug oder Missbrauch tauschen wir uns in begründeten Verdachtsfällen mit anderen Stiftungen zu den Rahmendaten aus. Die Datenverarbeitung erfolgt auf Grundlage von Artikel 6 Abs. 1 </w:t>
      </w:r>
      <w:proofErr w:type="spellStart"/>
      <w:r w:rsidRPr="00AC5C3D">
        <w:rPr>
          <w:sz w:val="19"/>
          <w:szCs w:val="19"/>
        </w:rPr>
        <w:t>lit</w:t>
      </w:r>
      <w:proofErr w:type="spellEnd"/>
      <w:r w:rsidRPr="00AC5C3D">
        <w:rPr>
          <w:sz w:val="19"/>
          <w:szCs w:val="19"/>
        </w:rPr>
        <w:t>. f DSGVO und in dem berechtigten Interesse, Missbrauchsfälle zu verhindern. Z</w:t>
      </w:r>
      <w:r w:rsidRPr="00791B9C">
        <w:rPr>
          <w:sz w:val="19"/>
          <w:szCs w:val="19"/>
        </w:rPr>
        <w:t>udem können von uns eingesetzte Dienstleister und Erfüllungsgehilfen, die uns bei der Vertragsabwicklung und Erfüllung von gesetzlichen Pflichten unterstützen, zu diesem Zweck Daten erhalten, wie z.B. IT- oder Telefon-Dienstleistungen, Logistik, Druckdiens</w:t>
      </w:r>
      <w:r w:rsidRPr="008E12C8">
        <w:rPr>
          <w:sz w:val="19"/>
          <w:szCs w:val="19"/>
        </w:rPr>
        <w:t>tleistungen, Rechnungswesen. Eine Datenübermittlung in Länder außerhalb der EU bzw. des EWR findet nicht statt.</w:t>
      </w:r>
    </w:p>
    <w:p w14:paraId="04803347" w14:textId="77777777" w:rsidR="00274EA4" w:rsidRPr="008E12C8" w:rsidRDefault="00274EA4" w:rsidP="0008047E">
      <w:pPr>
        <w:spacing w:after="40"/>
        <w:jc w:val="both"/>
        <w:rPr>
          <w:sz w:val="19"/>
          <w:szCs w:val="19"/>
        </w:rPr>
      </w:pPr>
      <w:r>
        <w:rPr>
          <w:sz w:val="19"/>
          <w:szCs w:val="19"/>
        </w:rPr>
        <w:br w:type="page"/>
      </w:r>
    </w:p>
    <w:p w14:paraId="453BEEAE" w14:textId="77777777" w:rsidR="0008047E" w:rsidRPr="005F1866" w:rsidRDefault="0008047E" w:rsidP="0008047E">
      <w:pPr>
        <w:spacing w:after="40"/>
        <w:rPr>
          <w:b/>
          <w:sz w:val="19"/>
          <w:szCs w:val="19"/>
        </w:rPr>
      </w:pPr>
      <w:r w:rsidRPr="005F1866">
        <w:rPr>
          <w:b/>
          <w:sz w:val="19"/>
          <w:szCs w:val="19"/>
        </w:rPr>
        <w:lastRenderedPageBreak/>
        <w:t>Pflicht zur Bereitstellung von Daten</w:t>
      </w:r>
    </w:p>
    <w:p w14:paraId="2740526B" w14:textId="77777777" w:rsidR="0008047E" w:rsidRPr="005F1866" w:rsidRDefault="0008047E" w:rsidP="0008047E">
      <w:pPr>
        <w:spacing w:after="40"/>
        <w:rPr>
          <w:sz w:val="19"/>
          <w:szCs w:val="19"/>
        </w:rPr>
      </w:pPr>
      <w:r w:rsidRPr="005F1866">
        <w:rPr>
          <w:sz w:val="19"/>
          <w:szCs w:val="19"/>
        </w:rPr>
        <w:t>Zur Gewährung der Unterstützung benötigen wir diejenigen personenbezogenen Daten, die erforderlich sind, um gemäß unserer Satzung eine Berechtigung auf Unterstützung sowie Art und Umfang der notwendigen Unterstützung festzustellen, eine Unterstützung zu leisten und die ordnungsgemäße Verwendung zu belegen oder zu deren Erhebung wir gesetzlich verpflichtet sind. Ohne diese Daten werden wir in der Regel keine Unterstützungsleistung erbringen können.</w:t>
      </w:r>
    </w:p>
    <w:p w14:paraId="69A6981A" w14:textId="77777777" w:rsidR="0008047E" w:rsidRPr="00791B9C" w:rsidRDefault="0008047E" w:rsidP="0008047E">
      <w:pPr>
        <w:spacing w:before="60" w:after="40"/>
        <w:rPr>
          <w:b/>
          <w:sz w:val="19"/>
          <w:szCs w:val="19"/>
        </w:rPr>
      </w:pPr>
      <w:r w:rsidRPr="00791B9C">
        <w:rPr>
          <w:b/>
          <w:sz w:val="19"/>
          <w:szCs w:val="19"/>
        </w:rPr>
        <w:t>Rechte der betroffenen Person:</w:t>
      </w:r>
    </w:p>
    <w:p w14:paraId="3726175B" w14:textId="77777777" w:rsidR="0008047E" w:rsidRPr="00AB4856" w:rsidRDefault="0008047E" w:rsidP="0008047E">
      <w:pPr>
        <w:spacing w:after="40"/>
        <w:jc w:val="both"/>
        <w:rPr>
          <w:sz w:val="19"/>
          <w:szCs w:val="19"/>
        </w:rPr>
      </w:pPr>
      <w:r w:rsidRPr="00AB4856">
        <w:rPr>
          <w:sz w:val="19"/>
          <w:szCs w:val="19"/>
        </w:rPr>
        <w:t>Als betroffene Person haben Sie das Recht auf Auskunft über die Sie betreffenden personenbezogenen Daten sowie auf Berichtigung unrichtiger Daten oder auf Löschung, sofern einer der in Art. 17 DSGVO genannten Gründe vorliegt, z</w:t>
      </w:r>
      <w:r w:rsidRPr="00AC5C3D">
        <w:rPr>
          <w:sz w:val="19"/>
          <w:szCs w:val="19"/>
        </w:rPr>
        <w:t>.B. wenn die Daten für die verfolgten Zwecke nicht mehr benötigt werden. Es besteht zudem das Recht auf Einschränkung der Verarbeitung, wenn eine der in Art. 18 DSGVO genannten Voraussetzungen vorliegt und in den Fällen des Art. 20 DSGVO das Recht auf Datenübertragbarkeit.</w:t>
      </w:r>
    </w:p>
    <w:p w14:paraId="4B5AC5D7" w14:textId="77777777" w:rsidR="0008047E" w:rsidRPr="00AC5C3D" w:rsidRDefault="0008047E" w:rsidP="0008047E">
      <w:pPr>
        <w:spacing w:after="40"/>
        <w:jc w:val="both"/>
        <w:rPr>
          <w:sz w:val="19"/>
          <w:szCs w:val="19"/>
        </w:rPr>
      </w:pPr>
      <w:r w:rsidRPr="00AC5C3D">
        <w:rPr>
          <w:sz w:val="19"/>
          <w:szCs w:val="19"/>
        </w:rPr>
        <w:t xml:space="preserve">Jede betroffene Person hat das Recht auf Beschwerde bei einer Aufsichtsbehörde (Artikel 77 DSGVO </w:t>
      </w:r>
      <w:proofErr w:type="spellStart"/>
      <w:r w:rsidRPr="00AC5C3D">
        <w:rPr>
          <w:sz w:val="19"/>
          <w:szCs w:val="19"/>
        </w:rPr>
        <w:t>i.V.m</w:t>
      </w:r>
      <w:proofErr w:type="spellEnd"/>
      <w:r w:rsidRPr="00AC5C3D">
        <w:rPr>
          <w:sz w:val="19"/>
          <w:szCs w:val="19"/>
        </w:rPr>
        <w:t>. § 19 BDSG), wenn sie der Ansicht ist, dass die Verarbeitung der sie betreffenden Daten gegen datenschutzrechtliche Bestimmungen verstößt. Das Beschwerderecht kann insbesondere bei einer Aufsichtsbehörde in dem Mitgliedstaat des Aufenthaltsortes der betroffenen Person oder des Ortes des mutmaßlichen Verstoßes geltend gemacht werden.</w:t>
      </w:r>
    </w:p>
    <w:p w14:paraId="7464A364" w14:textId="77777777" w:rsidR="0008047E" w:rsidRPr="00791B9C" w:rsidRDefault="0008047E" w:rsidP="0008047E">
      <w:pPr>
        <w:spacing w:after="40"/>
        <w:jc w:val="both"/>
        <w:rPr>
          <w:sz w:val="19"/>
          <w:szCs w:val="19"/>
        </w:rPr>
      </w:pPr>
    </w:p>
    <w:p w14:paraId="53DD2ECF" w14:textId="77777777" w:rsidR="0008047E" w:rsidRPr="008E12C8" w:rsidRDefault="0008047E" w:rsidP="0008047E">
      <w:pPr>
        <w:pBdr>
          <w:top w:val="single" w:sz="4" w:space="1" w:color="auto"/>
          <w:left w:val="single" w:sz="4" w:space="4" w:color="auto"/>
          <w:bottom w:val="single" w:sz="4" w:space="1" w:color="auto"/>
          <w:right w:val="single" w:sz="4" w:space="4" w:color="auto"/>
        </w:pBdr>
        <w:spacing w:after="40"/>
        <w:rPr>
          <w:b/>
          <w:sz w:val="19"/>
          <w:szCs w:val="19"/>
        </w:rPr>
      </w:pPr>
      <w:r w:rsidRPr="008E12C8">
        <w:rPr>
          <w:b/>
          <w:sz w:val="19"/>
          <w:szCs w:val="19"/>
        </w:rPr>
        <w:t>Hinweis auf ein Widerspruchsrecht gem. Artikel 21 DSGVO</w:t>
      </w:r>
    </w:p>
    <w:p w14:paraId="6759A239" w14:textId="77777777" w:rsidR="0008047E" w:rsidRPr="005F1866" w:rsidRDefault="0008047E" w:rsidP="0008047E">
      <w:pPr>
        <w:pBdr>
          <w:top w:val="single" w:sz="4" w:space="1" w:color="auto"/>
          <w:left w:val="single" w:sz="4" w:space="4" w:color="auto"/>
          <w:bottom w:val="single" w:sz="4" w:space="1" w:color="auto"/>
          <w:right w:val="single" w:sz="4" w:space="4" w:color="auto"/>
        </w:pBdr>
        <w:spacing w:after="40"/>
        <w:jc w:val="both"/>
        <w:rPr>
          <w:sz w:val="19"/>
          <w:szCs w:val="19"/>
        </w:rPr>
      </w:pPr>
      <w:r w:rsidRPr="005F1866">
        <w:rPr>
          <w:sz w:val="19"/>
          <w:szCs w:val="19"/>
        </w:rPr>
        <w:t>Sie haben das Recht, aus Gründen, die sich aus Ihrer besonderen Situation ergeben, jederzeit gegen die Verarbeitung Sie betreffender personenbezogener Daten, die aufgrund von Artikel 6 Abs. 1 f DSGVO (Datenverarbeitung auf der Grundlage einer Interessenabwägung) erfolgt, Widerspruch einzulegen.</w:t>
      </w:r>
    </w:p>
    <w:p w14:paraId="74B15B8A" w14:textId="77777777" w:rsidR="0008047E" w:rsidRPr="007A0527" w:rsidRDefault="0008047E" w:rsidP="0008047E">
      <w:pPr>
        <w:pBdr>
          <w:top w:val="single" w:sz="4" w:space="1" w:color="auto"/>
          <w:left w:val="single" w:sz="4" w:space="4" w:color="auto"/>
          <w:bottom w:val="single" w:sz="4" w:space="1" w:color="auto"/>
          <w:right w:val="single" w:sz="4" w:space="4" w:color="auto"/>
        </w:pBdr>
        <w:spacing w:after="40"/>
        <w:jc w:val="both"/>
        <w:rPr>
          <w:sz w:val="19"/>
          <w:szCs w:val="19"/>
        </w:rPr>
      </w:pPr>
      <w:r w:rsidRPr="005F1866">
        <w:rPr>
          <w:sz w:val="19"/>
          <w:szCs w:val="19"/>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w:t>
      </w:r>
      <w:r w:rsidRPr="007A0527">
        <w:rPr>
          <w:sz w:val="19"/>
          <w:szCs w:val="19"/>
        </w:rPr>
        <w:t>hung, Ausübung oder Verteidigung von Rechtsansprüchen.</w:t>
      </w:r>
    </w:p>
    <w:p w14:paraId="5311C07B" w14:textId="77777777" w:rsidR="0008047E" w:rsidRPr="007A0527" w:rsidRDefault="0008047E" w:rsidP="0008047E">
      <w:pPr>
        <w:spacing w:after="40"/>
        <w:rPr>
          <w:sz w:val="19"/>
          <w:szCs w:val="19"/>
        </w:rPr>
      </w:pPr>
    </w:p>
    <w:p w14:paraId="6B12188E" w14:textId="77777777" w:rsidR="0008047E" w:rsidRPr="007A0527" w:rsidRDefault="0008047E" w:rsidP="0008047E">
      <w:pPr>
        <w:pBdr>
          <w:top w:val="single" w:sz="4" w:space="1" w:color="auto"/>
          <w:left w:val="single" w:sz="4" w:space="4" w:color="auto"/>
          <w:bottom w:val="single" w:sz="4" w:space="1" w:color="auto"/>
          <w:right w:val="single" w:sz="4" w:space="4" w:color="auto"/>
        </w:pBdr>
        <w:spacing w:after="40"/>
        <w:rPr>
          <w:b/>
          <w:sz w:val="19"/>
          <w:szCs w:val="19"/>
        </w:rPr>
      </w:pPr>
      <w:r w:rsidRPr="007A0527">
        <w:rPr>
          <w:b/>
          <w:sz w:val="19"/>
          <w:szCs w:val="19"/>
        </w:rPr>
        <w:t>Hinweis auf ein Widerrufsrecht bei Einwilligungen</w:t>
      </w:r>
    </w:p>
    <w:p w14:paraId="3044F2AD" w14:textId="77777777" w:rsidR="0008047E" w:rsidRPr="00791B9C" w:rsidRDefault="0008047E" w:rsidP="00C63174">
      <w:pPr>
        <w:pBdr>
          <w:top w:val="single" w:sz="4" w:space="1" w:color="auto"/>
          <w:left w:val="single" w:sz="4" w:space="4" w:color="auto"/>
          <w:bottom w:val="single" w:sz="4" w:space="1" w:color="auto"/>
          <w:right w:val="single" w:sz="4" w:space="4" w:color="auto"/>
        </w:pBdr>
        <w:spacing w:after="40"/>
        <w:rPr>
          <w:sz w:val="19"/>
          <w:szCs w:val="19"/>
        </w:rPr>
      </w:pPr>
      <w:r w:rsidRPr="007A0527">
        <w:rPr>
          <w:sz w:val="19"/>
          <w:szCs w:val="19"/>
        </w:rPr>
        <w:t>Sie haben das Recht, die Einwilligung jederzeit zu widerrufen, ohne dass dies die Rechtmäßigkeit der bisher erfolgten Verarbeitung berührt (s. oben „Datenverarbeitung auf Grundlage einer Einwilligung“).</w:t>
      </w:r>
    </w:p>
    <w:p w14:paraId="601EB0AF" w14:textId="77777777" w:rsidR="00584DF6" w:rsidRPr="00791B9C" w:rsidRDefault="00584DF6">
      <w:pPr>
        <w:pBdr>
          <w:top w:val="single" w:sz="4" w:space="1" w:color="auto"/>
          <w:left w:val="single" w:sz="4" w:space="4" w:color="auto"/>
          <w:bottom w:val="single" w:sz="4" w:space="1" w:color="auto"/>
          <w:right w:val="single" w:sz="4" w:space="4" w:color="auto"/>
        </w:pBdr>
        <w:spacing w:after="40"/>
        <w:rPr>
          <w:sz w:val="19"/>
          <w:szCs w:val="19"/>
        </w:rPr>
      </w:pPr>
    </w:p>
    <w:sectPr w:rsidR="00584DF6" w:rsidRPr="00791B9C" w:rsidSect="00090687">
      <w:headerReference w:type="default" r:id="rId8"/>
      <w:footerReference w:type="default" r:id="rId9"/>
      <w:headerReference w:type="first" r:id="rId10"/>
      <w:footerReference w:type="first" r:id="rId11"/>
      <w:pgSz w:w="11907" w:h="16840" w:code="9"/>
      <w:pgMar w:top="907" w:right="1134" w:bottom="323" w:left="1418" w:header="567"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464F" w14:textId="77777777" w:rsidR="00C331A8" w:rsidRDefault="00C331A8">
      <w:r>
        <w:separator/>
      </w:r>
    </w:p>
  </w:endnote>
  <w:endnote w:type="continuationSeparator" w:id="0">
    <w:p w14:paraId="51B72BE5" w14:textId="77777777" w:rsidR="00C331A8" w:rsidRDefault="00C3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C0B3" w14:textId="77777777" w:rsidR="00A17478" w:rsidRPr="00A17478" w:rsidRDefault="00A17478" w:rsidP="00A17478">
    <w:pPr>
      <w:pStyle w:val="Text"/>
      <w:rPr>
        <w:color w:val="auto"/>
        <w:sz w:val="18"/>
        <w:szCs w:val="18"/>
      </w:rPr>
    </w:pPr>
    <w:r w:rsidRPr="00A17478">
      <w:rPr>
        <w:caps/>
        <w:color w:val="auto"/>
        <w:sz w:val="18"/>
        <w:szCs w:val="18"/>
      </w:rPr>
      <w:t xml:space="preserve">Stiftung Kartei der Not   Curt-Frenzel-Strasse 2   86167 Augsburg   Tel. 0821 - 777 2120   Fax 0821 - 777 2122   E-Mail </w:t>
    </w:r>
    <w:hyperlink r:id="rId1" w:history="1">
      <w:r w:rsidR="004F1E03" w:rsidRPr="00DC0E71">
        <w:rPr>
          <w:rStyle w:val="Hyperlink"/>
          <w:sz w:val="18"/>
          <w:szCs w:val="18"/>
        </w:rPr>
        <w:t>info@karteidernot.de</w:t>
      </w:r>
    </w:hyperlink>
    <w:r w:rsidR="004F1E03">
      <w:rPr>
        <w:color w:val="auto"/>
        <w:sz w:val="18"/>
        <w:szCs w:val="18"/>
      </w:rPr>
      <w:t xml:space="preserve">    </w:t>
    </w:r>
    <w:hyperlink r:id="rId2" w:history="1">
      <w:r w:rsidR="004F1E03" w:rsidRPr="00DC0E71">
        <w:rPr>
          <w:rStyle w:val="Hyperlink"/>
          <w:sz w:val="18"/>
          <w:szCs w:val="18"/>
        </w:rPr>
        <w:t>www.karteidernot.de</w:t>
      </w:r>
    </w:hyperlink>
    <w:r w:rsidR="004F1E03">
      <w:rPr>
        <w:color w:val="auto"/>
        <w:sz w:val="18"/>
        <w:szCs w:val="18"/>
      </w:rPr>
      <w:t xml:space="preserve"> </w:t>
    </w:r>
  </w:p>
  <w:p w14:paraId="166F5D6F" w14:textId="64CE3D50" w:rsidR="00B120F5" w:rsidRPr="00A17478" w:rsidRDefault="00A17478" w:rsidP="00A17478">
    <w:pPr>
      <w:pStyle w:val="Fuzeile"/>
      <w:jc w:val="right"/>
    </w:pPr>
    <w:r w:rsidRPr="00A17478">
      <w:rPr>
        <w:sz w:val="18"/>
        <w:szCs w:val="18"/>
      </w:rPr>
      <w:t xml:space="preserve">Stand </w:t>
    </w:r>
    <w:r w:rsidR="00B1530A">
      <w:rPr>
        <w:sz w:val="18"/>
        <w:szCs w:val="18"/>
      </w:rPr>
      <w:t>01.03</w:t>
    </w:r>
    <w:r w:rsidRPr="00A17478">
      <w:rPr>
        <w:sz w:val="18"/>
        <w:szCs w:val="18"/>
      </w:rPr>
      <w:t>.20</w:t>
    </w:r>
    <w:r w:rsidR="0070580E">
      <w:rPr>
        <w:sz w:val="18"/>
        <w:szCs w:val="18"/>
      </w:rPr>
      <w:t>20</w:t>
    </w:r>
    <w:r>
      <w:rPr>
        <w:sz w:val="18"/>
        <w:szCs w:val="18"/>
      </w:rPr>
      <w:t xml:space="preserve">   </w:t>
    </w:r>
    <w:r>
      <w:t xml:space="preserve">Seite </w:t>
    </w:r>
    <w:r>
      <w:rPr>
        <w:b/>
        <w:bCs/>
        <w:sz w:val="24"/>
        <w:szCs w:val="24"/>
      </w:rPr>
      <w:fldChar w:fldCharType="begin"/>
    </w:r>
    <w:r>
      <w:rPr>
        <w:b/>
        <w:bCs/>
      </w:rPr>
      <w:instrText>PAGE</w:instrText>
    </w:r>
    <w:r>
      <w:rPr>
        <w:b/>
        <w:bCs/>
        <w:sz w:val="24"/>
        <w:szCs w:val="24"/>
      </w:rPr>
      <w:fldChar w:fldCharType="separate"/>
    </w:r>
    <w:r w:rsidR="00B1530A">
      <w:rPr>
        <w:b/>
        <w:bCs/>
        <w:noProof/>
      </w:rPr>
      <w:t>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1530A">
      <w:rPr>
        <w:b/>
        <w:bCs/>
        <w:noProof/>
      </w:rPr>
      <w:t>7</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33ED" w14:textId="77777777" w:rsidR="00B120F5" w:rsidRPr="00A17478" w:rsidRDefault="00B120F5" w:rsidP="00A17478">
    <w:pPr>
      <w:pStyle w:val="Text"/>
      <w:rPr>
        <w:caps/>
        <w:color w:val="auto"/>
        <w:sz w:val="18"/>
      </w:rPr>
    </w:pPr>
    <w:r w:rsidRPr="00A17478">
      <w:rPr>
        <w:caps/>
        <w:color w:val="auto"/>
        <w:sz w:val="18"/>
      </w:rPr>
      <w:t xml:space="preserve">Stiftung Kartei der Not   Curt-Frenzel-Strasse 2   86167 Augsburg   Tel. 0821 - 777 2120   Fax 0821 - 777 2122   E-Mail </w:t>
    </w:r>
    <w:r w:rsidRPr="00A17478">
      <w:rPr>
        <w:color w:val="auto"/>
        <w:sz w:val="18"/>
      </w:rPr>
      <w:t>info@karteidernot.de</w:t>
    </w:r>
  </w:p>
  <w:p w14:paraId="1110EFCE" w14:textId="77777777" w:rsidR="00B120F5" w:rsidRPr="00A17478" w:rsidRDefault="00B120F5" w:rsidP="00B120F5">
    <w:pPr>
      <w:pStyle w:val="Text"/>
      <w:jc w:val="right"/>
      <w:rPr>
        <w:caps/>
        <w:color w:val="auto"/>
        <w:sz w:val="18"/>
      </w:rPr>
    </w:pPr>
    <w:r w:rsidRPr="00A17478">
      <w:rPr>
        <w:color w:val="auto"/>
        <w:sz w:val="18"/>
      </w:rPr>
      <w:t>Stand</w:t>
    </w:r>
    <w:r w:rsidRPr="00A17478">
      <w:rPr>
        <w:caps/>
        <w:color w:val="auto"/>
        <w:sz w:val="18"/>
      </w:rPr>
      <w:t xml:space="preserve"> 30.05.2018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D307" w14:textId="77777777" w:rsidR="00C331A8" w:rsidRDefault="00C331A8">
      <w:r>
        <w:separator/>
      </w:r>
    </w:p>
  </w:footnote>
  <w:footnote w:type="continuationSeparator" w:id="0">
    <w:p w14:paraId="06C65289" w14:textId="77777777" w:rsidR="00C331A8" w:rsidRDefault="00C3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782A" w14:textId="77777777" w:rsidR="00584DF6" w:rsidRDefault="00F45EAF" w:rsidP="00A17478">
    <w:pPr>
      <w:pStyle w:val="Kopfzeile"/>
      <w:jc w:val="center"/>
      <w:rPr>
        <w:rFonts w:ascii="Arial" w:hAnsi="Arial" w:cs="Arial"/>
        <w:sz w:val="32"/>
      </w:rPr>
    </w:pPr>
    <w:r>
      <w:rPr>
        <w:rFonts w:ascii="Arial" w:hAnsi="Arial" w:cs="Arial"/>
        <w:noProof/>
        <w:sz w:val="32"/>
      </w:rPr>
      <w:drawing>
        <wp:anchor distT="0" distB="0" distL="114300" distR="114300" simplePos="0" relativeHeight="251658240" behindDoc="1" locked="0" layoutInCell="1" allowOverlap="1" wp14:anchorId="2E66A1B1" wp14:editId="3255C324">
          <wp:simplePos x="0" y="0"/>
          <wp:positionH relativeFrom="column">
            <wp:posOffset>5227320</wp:posOffset>
          </wp:positionH>
          <wp:positionV relativeFrom="paragraph">
            <wp:posOffset>-278765</wp:posOffset>
          </wp:positionV>
          <wp:extent cx="731520" cy="914400"/>
          <wp:effectExtent l="0" t="0" r="0" b="0"/>
          <wp:wrapTight wrapText="bothSides">
            <wp:wrapPolygon edited="0">
              <wp:start x="0" y="0"/>
              <wp:lineTo x="0" y="21150"/>
              <wp:lineTo x="20813" y="21150"/>
              <wp:lineTo x="20813" y="0"/>
              <wp:lineTo x="0" y="0"/>
            </wp:wrapPolygon>
          </wp:wrapTight>
          <wp:docPr id="3" name="Bild 3" descr="Kd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N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DF6" w:rsidRPr="00A17478">
      <w:rPr>
        <w:rFonts w:ascii="Arial" w:hAnsi="Arial" w:cs="Arial"/>
        <w:sz w:val="32"/>
      </w:rPr>
      <w:t>STIFTUNG KARTEI DER NOT</w:t>
    </w:r>
  </w:p>
  <w:p w14:paraId="515DD42D" w14:textId="77777777" w:rsidR="00A17478" w:rsidRPr="00090687" w:rsidRDefault="00A17478" w:rsidP="00A17478">
    <w:pPr>
      <w:pStyle w:val="Kopfzeile"/>
      <w:jc w:val="center"/>
      <w:rPr>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B7B5" w14:textId="77777777" w:rsidR="00584DF6" w:rsidRPr="00B120F5" w:rsidRDefault="00F45EAF" w:rsidP="00AC5C3D">
    <w:pPr>
      <w:pStyle w:val="Kopfzeile"/>
      <w:jc w:val="center"/>
      <w:rPr>
        <w:sz w:val="32"/>
        <w:szCs w:val="32"/>
      </w:rPr>
    </w:pPr>
    <w:r>
      <w:rPr>
        <w:noProof/>
        <w:sz w:val="32"/>
        <w:szCs w:val="32"/>
      </w:rPr>
      <w:drawing>
        <wp:anchor distT="0" distB="0" distL="114300" distR="114300" simplePos="0" relativeHeight="251657216" behindDoc="1" locked="0" layoutInCell="1" allowOverlap="1" wp14:anchorId="1F2C0CA1" wp14:editId="77ED3A14">
          <wp:simplePos x="0" y="0"/>
          <wp:positionH relativeFrom="column">
            <wp:posOffset>5205730</wp:posOffset>
          </wp:positionH>
          <wp:positionV relativeFrom="paragraph">
            <wp:posOffset>-284480</wp:posOffset>
          </wp:positionV>
          <wp:extent cx="731520" cy="914400"/>
          <wp:effectExtent l="0" t="0" r="0" b="0"/>
          <wp:wrapTight wrapText="bothSides">
            <wp:wrapPolygon edited="0">
              <wp:start x="0" y="0"/>
              <wp:lineTo x="0" y="21150"/>
              <wp:lineTo x="20813" y="21150"/>
              <wp:lineTo x="20813" y="0"/>
              <wp:lineTo x="0" y="0"/>
            </wp:wrapPolygon>
          </wp:wrapTight>
          <wp:docPr id="2" name="Bild 2" descr="KdN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N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DF6" w:rsidRPr="00B120F5">
      <w:rPr>
        <w:sz w:val="32"/>
        <w:szCs w:val="32"/>
      </w:rPr>
      <w:t>STIFTUNG KARTEI DER NOT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B2F7C"/>
    <w:multiLevelType w:val="hybridMultilevel"/>
    <w:tmpl w:val="AE58F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B90E39"/>
    <w:multiLevelType w:val="hybridMultilevel"/>
    <w:tmpl w:val="B854F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215A52"/>
    <w:multiLevelType w:val="hybridMultilevel"/>
    <w:tmpl w:val="91CCCB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44"/>
    <w:rsid w:val="0008047E"/>
    <w:rsid w:val="00090687"/>
    <w:rsid w:val="000A6A49"/>
    <w:rsid w:val="000C4CFA"/>
    <w:rsid w:val="00103092"/>
    <w:rsid w:val="001037D5"/>
    <w:rsid w:val="0013222A"/>
    <w:rsid w:val="0014592A"/>
    <w:rsid w:val="00203401"/>
    <w:rsid w:val="00204844"/>
    <w:rsid w:val="002054EC"/>
    <w:rsid w:val="00213ADB"/>
    <w:rsid w:val="002261BE"/>
    <w:rsid w:val="00274EA4"/>
    <w:rsid w:val="00276436"/>
    <w:rsid w:val="002D08BE"/>
    <w:rsid w:val="002E3515"/>
    <w:rsid w:val="00314C4F"/>
    <w:rsid w:val="003321BC"/>
    <w:rsid w:val="00357388"/>
    <w:rsid w:val="00402EAA"/>
    <w:rsid w:val="0042782B"/>
    <w:rsid w:val="004329C1"/>
    <w:rsid w:val="00437533"/>
    <w:rsid w:val="00453E6B"/>
    <w:rsid w:val="00472B80"/>
    <w:rsid w:val="004765E1"/>
    <w:rsid w:val="004774ED"/>
    <w:rsid w:val="004965E0"/>
    <w:rsid w:val="004A03AC"/>
    <w:rsid w:val="004F1E03"/>
    <w:rsid w:val="004F5837"/>
    <w:rsid w:val="00501D3C"/>
    <w:rsid w:val="00510F65"/>
    <w:rsid w:val="005163EA"/>
    <w:rsid w:val="00537C91"/>
    <w:rsid w:val="00543322"/>
    <w:rsid w:val="00584DF6"/>
    <w:rsid w:val="0058762F"/>
    <w:rsid w:val="005A1497"/>
    <w:rsid w:val="005C16E0"/>
    <w:rsid w:val="005F0575"/>
    <w:rsid w:val="005F1866"/>
    <w:rsid w:val="0063057D"/>
    <w:rsid w:val="00644308"/>
    <w:rsid w:val="0065566D"/>
    <w:rsid w:val="006619C2"/>
    <w:rsid w:val="006679F8"/>
    <w:rsid w:val="006A3667"/>
    <w:rsid w:val="006A3E9D"/>
    <w:rsid w:val="006C2A5D"/>
    <w:rsid w:val="006F72D5"/>
    <w:rsid w:val="0070580E"/>
    <w:rsid w:val="00713030"/>
    <w:rsid w:val="007533C6"/>
    <w:rsid w:val="0075525A"/>
    <w:rsid w:val="00785CAF"/>
    <w:rsid w:val="00791B9C"/>
    <w:rsid w:val="007A0527"/>
    <w:rsid w:val="007E7233"/>
    <w:rsid w:val="00850414"/>
    <w:rsid w:val="008520FD"/>
    <w:rsid w:val="00876C28"/>
    <w:rsid w:val="00896FD3"/>
    <w:rsid w:val="008B1395"/>
    <w:rsid w:val="008B2F32"/>
    <w:rsid w:val="008D0C37"/>
    <w:rsid w:val="008E12C8"/>
    <w:rsid w:val="00907254"/>
    <w:rsid w:val="009848E1"/>
    <w:rsid w:val="009C2A72"/>
    <w:rsid w:val="00A04300"/>
    <w:rsid w:val="00A17478"/>
    <w:rsid w:val="00A32679"/>
    <w:rsid w:val="00A3726F"/>
    <w:rsid w:val="00A83A6A"/>
    <w:rsid w:val="00AB4856"/>
    <w:rsid w:val="00AC5C3D"/>
    <w:rsid w:val="00AC6C93"/>
    <w:rsid w:val="00AD1937"/>
    <w:rsid w:val="00B053C6"/>
    <w:rsid w:val="00B120F5"/>
    <w:rsid w:val="00B1530A"/>
    <w:rsid w:val="00B45B45"/>
    <w:rsid w:val="00BA643B"/>
    <w:rsid w:val="00BE1192"/>
    <w:rsid w:val="00C055B3"/>
    <w:rsid w:val="00C1116A"/>
    <w:rsid w:val="00C331A8"/>
    <w:rsid w:val="00C336C0"/>
    <w:rsid w:val="00C51267"/>
    <w:rsid w:val="00C5732D"/>
    <w:rsid w:val="00C63174"/>
    <w:rsid w:val="00C66868"/>
    <w:rsid w:val="00CD61A2"/>
    <w:rsid w:val="00CF6795"/>
    <w:rsid w:val="00CF6E83"/>
    <w:rsid w:val="00D046C1"/>
    <w:rsid w:val="00D242C6"/>
    <w:rsid w:val="00D35690"/>
    <w:rsid w:val="00DA20AB"/>
    <w:rsid w:val="00DC7A1C"/>
    <w:rsid w:val="00E04075"/>
    <w:rsid w:val="00E82774"/>
    <w:rsid w:val="00EC5E0E"/>
    <w:rsid w:val="00EE544D"/>
    <w:rsid w:val="00EF7086"/>
    <w:rsid w:val="00F05361"/>
    <w:rsid w:val="00F14BCD"/>
    <w:rsid w:val="00F164D3"/>
    <w:rsid w:val="00F33BFA"/>
    <w:rsid w:val="00F45EAF"/>
    <w:rsid w:val="00FC0B0A"/>
    <w:rsid w:val="00FC62A6"/>
    <w:rsid w:val="00FC7047"/>
    <w:rsid w:val="00FF006B"/>
    <w:rsid w:val="00FF5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5CC931"/>
  <w15:chartTrackingRefBased/>
  <w15:docId w15:val="{97CFE3A3-EB17-49B6-8B73-A0B40AB2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4"/>
    </w:rPr>
  </w:style>
  <w:style w:type="paragraph" w:customStyle="1" w:styleId="TabellenText">
    <w:name w:val="Tabellen Text"/>
    <w:rPr>
      <w:color w:val="000000"/>
      <w:sz w:val="24"/>
    </w:rPr>
  </w:style>
  <w:style w:type="paragraph" w:styleId="Textkrper">
    <w:name w:val="Body Text"/>
    <w:basedOn w:val="Standard"/>
    <w:pPr>
      <w:pBdr>
        <w:top w:val="single" w:sz="18" w:space="1" w:color="auto"/>
        <w:left w:val="single" w:sz="18" w:space="4" w:color="auto"/>
        <w:bottom w:val="single" w:sz="18" w:space="1" w:color="auto"/>
        <w:right w:val="single" w:sz="18" w:space="4" w:color="auto"/>
      </w:pBdr>
    </w:pPr>
    <w:rPr>
      <w:b/>
      <w:sz w:val="24"/>
    </w:rPr>
  </w:style>
  <w:style w:type="paragraph" w:styleId="Textkrper2">
    <w:name w:val="Body Text 2"/>
    <w:basedOn w:val="Standard"/>
    <w:link w:val="Textkrper2Zchn"/>
    <w:rPr>
      <w:b/>
      <w:sz w:val="24"/>
    </w:rPr>
  </w:style>
  <w:style w:type="paragraph" w:styleId="Titel">
    <w:name w:val="Title"/>
    <w:basedOn w:val="Standard"/>
    <w:qFormat/>
    <w:pPr>
      <w:jc w:val="center"/>
    </w:pPr>
    <w:rPr>
      <w:b/>
      <w:sz w:val="28"/>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B45B45"/>
    <w:rPr>
      <w:rFonts w:ascii="Segoe UI" w:hAnsi="Segoe UI" w:cs="Segoe UI"/>
      <w:sz w:val="18"/>
      <w:szCs w:val="18"/>
    </w:rPr>
  </w:style>
  <w:style w:type="character" w:customStyle="1" w:styleId="SprechblasentextZchn">
    <w:name w:val="Sprechblasentext Zchn"/>
    <w:link w:val="Sprechblasentext"/>
    <w:rsid w:val="00B45B45"/>
    <w:rPr>
      <w:rFonts w:ascii="Segoe UI" w:hAnsi="Segoe UI" w:cs="Segoe UI"/>
      <w:sz w:val="18"/>
      <w:szCs w:val="18"/>
    </w:rPr>
  </w:style>
  <w:style w:type="paragraph" w:styleId="Listenabsatz">
    <w:name w:val="List Paragraph"/>
    <w:basedOn w:val="Standard"/>
    <w:uiPriority w:val="34"/>
    <w:qFormat/>
    <w:rsid w:val="0058762F"/>
    <w:pPr>
      <w:spacing w:after="160" w:line="259" w:lineRule="auto"/>
      <w:ind w:left="720"/>
      <w:contextualSpacing/>
    </w:pPr>
    <w:rPr>
      <w:rFonts w:ascii="Calibri" w:eastAsia="Calibri" w:hAnsi="Calibri"/>
      <w:sz w:val="22"/>
      <w:szCs w:val="22"/>
      <w:lang w:eastAsia="en-US"/>
    </w:rPr>
  </w:style>
  <w:style w:type="character" w:customStyle="1" w:styleId="Textkrper2Zchn">
    <w:name w:val="Textkörper 2 Zchn"/>
    <w:link w:val="Textkrper2"/>
    <w:rsid w:val="0058762F"/>
    <w:rPr>
      <w:b/>
      <w:sz w:val="24"/>
    </w:rPr>
  </w:style>
  <w:style w:type="character" w:customStyle="1" w:styleId="KopfzeileZchn">
    <w:name w:val="Kopfzeile Zchn"/>
    <w:link w:val="Kopfzeile"/>
    <w:uiPriority w:val="99"/>
    <w:rsid w:val="00E04075"/>
  </w:style>
  <w:style w:type="table" w:styleId="Tabellenraster">
    <w:name w:val="Table Grid"/>
    <w:basedOn w:val="NormaleTabelle"/>
    <w:rsid w:val="002D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08047E"/>
    <w:rPr>
      <w:sz w:val="16"/>
      <w:szCs w:val="16"/>
    </w:rPr>
  </w:style>
  <w:style w:type="paragraph" w:styleId="Kommentartext">
    <w:name w:val="annotation text"/>
    <w:basedOn w:val="Standard"/>
    <w:link w:val="KommentartextZchn"/>
    <w:uiPriority w:val="99"/>
    <w:unhideWhenUsed/>
    <w:rsid w:val="0008047E"/>
    <w:pPr>
      <w:spacing w:after="160"/>
    </w:pPr>
    <w:rPr>
      <w:rFonts w:ascii="Arial" w:eastAsia="Calibri" w:hAnsi="Arial"/>
      <w:lang w:eastAsia="en-US"/>
    </w:rPr>
  </w:style>
  <w:style w:type="character" w:customStyle="1" w:styleId="KommentartextZchn">
    <w:name w:val="Kommentartext Zchn"/>
    <w:link w:val="Kommentartext"/>
    <w:uiPriority w:val="99"/>
    <w:rsid w:val="0008047E"/>
    <w:rPr>
      <w:rFonts w:ascii="Arial" w:eastAsia="Calibri" w:hAnsi="Arial"/>
      <w:lang w:eastAsia="en-US"/>
    </w:rPr>
  </w:style>
  <w:style w:type="character" w:customStyle="1" w:styleId="FuzeileZchn">
    <w:name w:val="Fußzeile Zchn"/>
    <w:link w:val="Fuzeile"/>
    <w:uiPriority w:val="99"/>
    <w:rsid w:val="00A17478"/>
  </w:style>
  <w:style w:type="character" w:styleId="Hyperlink">
    <w:name w:val="Hyperlink"/>
    <w:basedOn w:val="Absatz-Standardschriftart"/>
    <w:rsid w:val="004F1E03"/>
    <w:rPr>
      <w:color w:val="0563C1" w:themeColor="hyperlink"/>
      <w:u w:val="single"/>
    </w:rPr>
  </w:style>
  <w:style w:type="paragraph" w:styleId="Kommentarthema">
    <w:name w:val="annotation subject"/>
    <w:basedOn w:val="Kommentartext"/>
    <w:next w:val="Kommentartext"/>
    <w:link w:val="KommentarthemaZchn"/>
    <w:rsid w:val="00C5126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rsid w:val="00C51267"/>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teidernot.de" TargetMode="External"/><Relationship Id="rId1" Type="http://schemas.openxmlformats.org/officeDocument/2006/relationships/hyperlink" Target="mailto:info@karteidern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315E-D318-4E72-B82E-DCC84A9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1EFA48C8</Template>
  <TotalTime>0</TotalTime>
  <Pages>7</Pages>
  <Words>1457</Words>
  <Characters>10446</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F R A G E B O G E N</vt:lpstr>
    </vt:vector>
  </TitlesOfParts>
  <Company>Prof. Auer Stiftung</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R A G E B O G E N</dc:title>
  <dc:subject/>
  <dc:creator>Esther Jezierski</dc:creator>
  <cp:keywords/>
  <cp:lastModifiedBy>Hansen Arnd</cp:lastModifiedBy>
  <cp:revision>4</cp:revision>
  <cp:lastPrinted>2018-06-18T08:07:00Z</cp:lastPrinted>
  <dcterms:created xsi:type="dcterms:W3CDTF">2020-02-23T11:43:00Z</dcterms:created>
  <dcterms:modified xsi:type="dcterms:W3CDTF">2020-02-28T09:07:00Z</dcterms:modified>
</cp:coreProperties>
</file>